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7A0" w:rsidRPr="00A220A1" w:rsidRDefault="00A477A0" w:rsidP="00A220A1">
      <w:pPr>
        <w:widowControl w:val="0"/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</w:p>
    <w:p w:rsidR="00A477A0" w:rsidRPr="00A220A1" w:rsidRDefault="00A477A0" w:rsidP="00A220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  <w:bookmarkStart w:id="0" w:name="Par30"/>
      <w:bookmarkEnd w:id="0"/>
      <w:r w:rsidRPr="00A220A1">
        <w:rPr>
          <w:rFonts w:ascii="Times New Roman" w:hAnsi="Times New Roman"/>
          <w:b/>
          <w:bCs/>
          <w:sz w:val="16"/>
          <w:szCs w:val="16"/>
        </w:rPr>
        <w:t xml:space="preserve">ДОГОВОР </w:t>
      </w:r>
    </w:p>
    <w:p w:rsidR="00A477A0" w:rsidRPr="00A220A1" w:rsidRDefault="00A477A0" w:rsidP="00A220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  <w:r w:rsidRPr="00A220A1">
        <w:rPr>
          <w:rFonts w:ascii="Times New Roman" w:hAnsi="Times New Roman"/>
          <w:b/>
          <w:bCs/>
          <w:sz w:val="16"/>
          <w:szCs w:val="16"/>
        </w:rPr>
        <w:t>об образовании на обучение по дополнительным</w:t>
      </w:r>
    </w:p>
    <w:p w:rsidR="00A477A0" w:rsidRPr="00A220A1" w:rsidRDefault="00A477A0" w:rsidP="00A220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  <w:r w:rsidRPr="00A220A1">
        <w:rPr>
          <w:rFonts w:ascii="Times New Roman" w:hAnsi="Times New Roman"/>
          <w:b/>
          <w:bCs/>
          <w:sz w:val="16"/>
          <w:szCs w:val="16"/>
        </w:rPr>
        <w:t>образовательным программам</w:t>
      </w:r>
    </w:p>
    <w:p w:rsidR="00A477A0" w:rsidRPr="00A220A1" w:rsidRDefault="00A477A0" w:rsidP="00A220A1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A220A1">
        <w:rPr>
          <w:rFonts w:ascii="Times New Roman" w:hAnsi="Times New Roman" w:cs="Times New Roman"/>
          <w:sz w:val="16"/>
          <w:szCs w:val="16"/>
          <w:u w:val="single"/>
        </w:rPr>
        <w:t xml:space="preserve">             г. Иваново 13-й Проезд, д.16</w:t>
      </w:r>
      <w:r w:rsidRPr="00A220A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</w:t>
      </w:r>
      <w:r w:rsidRPr="00A220A1">
        <w:rPr>
          <w:rFonts w:ascii="Times New Roman" w:hAnsi="Times New Roman" w:cs="Times New Roman"/>
          <w:sz w:val="16"/>
          <w:szCs w:val="16"/>
          <w:u w:val="single"/>
        </w:rPr>
        <w:t>« 0</w:t>
      </w:r>
      <w:r>
        <w:rPr>
          <w:rFonts w:ascii="Times New Roman" w:hAnsi="Times New Roman" w:cs="Times New Roman"/>
          <w:sz w:val="16"/>
          <w:szCs w:val="16"/>
          <w:u w:val="single"/>
        </w:rPr>
        <w:t xml:space="preserve">2 » октября </w:t>
      </w:r>
      <w:r w:rsidRPr="00A220A1">
        <w:rPr>
          <w:rFonts w:ascii="Times New Roman" w:hAnsi="Times New Roman" w:cs="Times New Roman"/>
          <w:sz w:val="16"/>
          <w:szCs w:val="16"/>
          <w:u w:val="single"/>
        </w:rPr>
        <w:t xml:space="preserve"> 202</w:t>
      </w:r>
      <w:r>
        <w:rPr>
          <w:rFonts w:ascii="Times New Roman" w:hAnsi="Times New Roman" w:cs="Times New Roman"/>
          <w:sz w:val="16"/>
          <w:szCs w:val="16"/>
          <w:u w:val="single"/>
        </w:rPr>
        <w:t>3</w:t>
      </w:r>
      <w:r w:rsidRPr="00A220A1">
        <w:rPr>
          <w:rFonts w:ascii="Times New Roman" w:hAnsi="Times New Roman" w:cs="Times New Roman"/>
          <w:sz w:val="16"/>
          <w:szCs w:val="16"/>
          <w:u w:val="single"/>
        </w:rPr>
        <w:t xml:space="preserve"> года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A220A1">
        <w:rPr>
          <w:rFonts w:ascii="Times New Roman" w:hAnsi="Times New Roman" w:cs="Times New Roman"/>
          <w:sz w:val="16"/>
          <w:szCs w:val="16"/>
        </w:rPr>
        <w:t>(место заключения договора)                                                                                                 (дата заключения договора)</w:t>
      </w:r>
    </w:p>
    <w:p w:rsidR="00A477A0" w:rsidRPr="00A220A1" w:rsidRDefault="00A477A0" w:rsidP="00A220A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A477A0" w:rsidRPr="00A220A1" w:rsidRDefault="00A477A0" w:rsidP="00A220A1">
      <w:pPr>
        <w:pStyle w:val="ConsPlusNonformat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A220A1">
        <w:rPr>
          <w:rFonts w:ascii="Times New Roman" w:hAnsi="Times New Roman" w:cs="Times New Roman"/>
          <w:sz w:val="16"/>
          <w:szCs w:val="16"/>
        </w:rPr>
        <w:t xml:space="preserve">Муниципальное бюджетное дошкольное образовательное учреждение «Центр развития ребенка - детский сад  № 21» (МБДОУ «ЦРР-д/с №21»), осуществляющее   образовательную   деятельность по дополнительным образовательным программам дошкольного образования  на основании лицензии от "21" апреля </w:t>
      </w:r>
      <w:smartTag w:uri="urn:schemas-microsoft-com:office:smarttags" w:element="metricconverter">
        <w:smartTagPr>
          <w:attr w:name="ProductID" w:val="2014 г"/>
        </w:smartTagPr>
        <w:r w:rsidRPr="00A220A1">
          <w:rPr>
            <w:rFonts w:ascii="Times New Roman" w:hAnsi="Times New Roman" w:cs="Times New Roman"/>
            <w:sz w:val="16"/>
            <w:szCs w:val="16"/>
          </w:rPr>
          <w:t>2014 г</w:t>
        </w:r>
      </w:smartTag>
      <w:r w:rsidRPr="00A220A1">
        <w:rPr>
          <w:rFonts w:ascii="Times New Roman" w:hAnsi="Times New Roman" w:cs="Times New Roman"/>
          <w:sz w:val="16"/>
          <w:szCs w:val="16"/>
        </w:rPr>
        <w:t>. N 1177, выданной Департаментом образования Ивановской области, именуемое в дальнейшем "Исполнитель", в лице заведующего, Садиковой Ольги Александровны,</w:t>
      </w:r>
      <w:r w:rsidRPr="00A220A1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A220A1">
        <w:rPr>
          <w:rFonts w:ascii="Times New Roman" w:hAnsi="Times New Roman" w:cs="Times New Roman"/>
          <w:sz w:val="16"/>
          <w:szCs w:val="16"/>
        </w:rPr>
        <w:t xml:space="preserve">действующей на основании Устава, зарегистрированного в ИФНС России по г. Иваново, 22.04.2015 г., с одной стороны и </w:t>
      </w:r>
    </w:p>
    <w:p w:rsidR="00A477A0" w:rsidRPr="00A220A1" w:rsidRDefault="00A477A0" w:rsidP="00A220A1">
      <w:pPr>
        <w:pStyle w:val="ConsPlusNonformat"/>
        <w:jc w:val="both"/>
        <w:rPr>
          <w:rFonts w:ascii="Times New Roman" w:hAnsi="Times New Roman" w:cs="Times New Roman"/>
          <w:b/>
          <w:sz w:val="16"/>
          <w:szCs w:val="16"/>
        </w:rPr>
      </w:pPr>
      <w:r w:rsidRPr="00A220A1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_____________________________________________________________________________,</w:t>
      </w:r>
    </w:p>
    <w:p w:rsidR="00A477A0" w:rsidRPr="00A220A1" w:rsidRDefault="00A477A0" w:rsidP="00A220A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A220A1">
        <w:rPr>
          <w:rFonts w:ascii="Times New Roman" w:hAnsi="Times New Roman" w:cs="Times New Roman"/>
          <w:sz w:val="16"/>
          <w:szCs w:val="16"/>
        </w:rPr>
        <w:t xml:space="preserve">        (фамилия, имя, отчество (при наличии) законного представителя  несовершеннолетнего лица, зачисляемого на обучение, именуемого в дальнейшем "Заказчик", действующий в интересах несовершеннолетнего </w:t>
      </w:r>
    </w:p>
    <w:p w:rsidR="00A477A0" w:rsidRPr="00A220A1" w:rsidRDefault="00A477A0" w:rsidP="00A220A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A220A1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>_______________________________________</w:t>
      </w:r>
      <w:r w:rsidRPr="00A220A1">
        <w:rPr>
          <w:rFonts w:ascii="Times New Roman" w:hAnsi="Times New Roman" w:cs="Times New Roman"/>
          <w:sz w:val="16"/>
          <w:szCs w:val="16"/>
        </w:rPr>
        <w:t>_,</w:t>
      </w:r>
    </w:p>
    <w:p w:rsidR="00A477A0" w:rsidRPr="00A220A1" w:rsidRDefault="00A477A0" w:rsidP="00A220A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A220A1">
        <w:rPr>
          <w:rFonts w:ascii="Times New Roman" w:hAnsi="Times New Roman" w:cs="Times New Roman"/>
          <w:sz w:val="16"/>
          <w:szCs w:val="16"/>
        </w:rPr>
        <w:t>(фамилия, имя, отчество (при наличии), адрес,  лица, зачисляемого на обучение)</w:t>
      </w:r>
    </w:p>
    <w:p w:rsidR="00A477A0" w:rsidRPr="00A220A1" w:rsidRDefault="00A477A0" w:rsidP="00A220A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A220A1">
        <w:rPr>
          <w:rFonts w:ascii="Times New Roman" w:hAnsi="Times New Roman" w:cs="Times New Roman"/>
          <w:sz w:val="16"/>
          <w:szCs w:val="16"/>
        </w:rPr>
        <w:t xml:space="preserve"> именуем___ в дальнейшем «Обучающийся», заключили настоящий Договор о нижеследующем:</w:t>
      </w:r>
    </w:p>
    <w:p w:rsidR="00A477A0" w:rsidRPr="00A220A1" w:rsidRDefault="00A477A0" w:rsidP="00A220A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sz w:val="16"/>
          <w:szCs w:val="16"/>
        </w:rPr>
      </w:pPr>
      <w:bookmarkStart w:id="1" w:name="Par72"/>
      <w:bookmarkEnd w:id="1"/>
      <w:r w:rsidRPr="00A220A1">
        <w:rPr>
          <w:rFonts w:ascii="Times New Roman" w:hAnsi="Times New Roman"/>
          <w:b/>
          <w:sz w:val="16"/>
          <w:szCs w:val="16"/>
        </w:rPr>
        <w:t>Предмет Договора</w:t>
      </w:r>
    </w:p>
    <w:p w:rsidR="00A477A0" w:rsidRPr="00A220A1" w:rsidRDefault="00A477A0" w:rsidP="00A220A1">
      <w:pPr>
        <w:pStyle w:val="ConsPlusNonformat"/>
        <w:ind w:left="1080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A220A1">
        <w:rPr>
          <w:rFonts w:ascii="Times New Roman" w:hAnsi="Times New Roman" w:cs="Times New Roman"/>
          <w:sz w:val="16"/>
          <w:szCs w:val="16"/>
        </w:rPr>
        <w:t>1.1. Исполнитель обязуется предоставить образовательную услугу, а Заказчик обязуется оплатить образовательную услугу по предоставлению:</w:t>
      </w:r>
    </w:p>
    <w:tbl>
      <w:tblPr>
        <w:tblW w:w="9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430"/>
      </w:tblGrid>
      <w:tr w:rsidR="00A477A0" w:rsidRPr="00A220A1" w:rsidTr="008A562A">
        <w:trPr>
          <w:trHeight w:val="201"/>
        </w:trPr>
        <w:tc>
          <w:tcPr>
            <w:tcW w:w="9430" w:type="dxa"/>
            <w:tcBorders>
              <w:top w:val="nil"/>
              <w:left w:val="nil"/>
              <w:right w:val="nil"/>
            </w:tcBorders>
          </w:tcPr>
          <w:p w:rsidR="00A477A0" w:rsidRPr="00A220A1" w:rsidRDefault="00A477A0" w:rsidP="00A220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20A1">
              <w:rPr>
                <w:rFonts w:ascii="Times New Roman" w:hAnsi="Times New Roman"/>
                <w:sz w:val="16"/>
                <w:szCs w:val="16"/>
              </w:rPr>
              <w:t>дополнительной общеобразовательной общера</w:t>
            </w:r>
            <w:r>
              <w:rPr>
                <w:rFonts w:ascii="Times New Roman" w:hAnsi="Times New Roman"/>
                <w:sz w:val="16"/>
                <w:szCs w:val="16"/>
              </w:rPr>
              <w:t>звивающей программы «Умелые ручки»</w:t>
            </w:r>
          </w:p>
          <w:p w:rsidR="00A477A0" w:rsidRPr="00A220A1" w:rsidRDefault="00A477A0" w:rsidP="00A220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художественной </w:t>
            </w:r>
            <w:r w:rsidRPr="00A220A1">
              <w:rPr>
                <w:rFonts w:ascii="Times New Roman" w:hAnsi="Times New Roman"/>
                <w:sz w:val="16"/>
                <w:szCs w:val="16"/>
              </w:rPr>
              <w:t xml:space="preserve"> направленности</w:t>
            </w:r>
          </w:p>
        </w:tc>
      </w:tr>
    </w:tbl>
    <w:p w:rsidR="00A477A0" w:rsidRPr="00A220A1" w:rsidRDefault="00A477A0" w:rsidP="00A220A1">
      <w:pPr>
        <w:pStyle w:val="ListParagraph"/>
        <w:spacing w:after="0" w:line="240" w:lineRule="auto"/>
        <w:ind w:left="1080"/>
        <w:rPr>
          <w:rFonts w:ascii="Times New Roman" w:hAnsi="Times New Roman"/>
          <w:sz w:val="16"/>
          <w:szCs w:val="16"/>
          <w:vertAlign w:val="superscript"/>
        </w:rPr>
      </w:pPr>
      <w:r w:rsidRPr="00A220A1">
        <w:rPr>
          <w:rFonts w:ascii="Times New Roman" w:hAnsi="Times New Roman"/>
          <w:sz w:val="16"/>
          <w:szCs w:val="16"/>
          <w:vertAlign w:val="superscript"/>
        </w:rPr>
        <w:t>(наименование дополнительной образовательной программы, направленность)</w:t>
      </w:r>
    </w:p>
    <w:p w:rsidR="00A477A0" w:rsidRPr="00A220A1" w:rsidRDefault="00A477A0" w:rsidP="00A220A1">
      <w:pPr>
        <w:pStyle w:val="ListParagraph"/>
        <w:spacing w:after="0" w:line="240" w:lineRule="auto"/>
        <w:ind w:left="1080"/>
        <w:rPr>
          <w:rFonts w:ascii="Times New Roman" w:hAnsi="Times New Roman"/>
          <w:sz w:val="16"/>
          <w:szCs w:val="16"/>
          <w:vertAlign w:val="superscript"/>
        </w:rPr>
      </w:pPr>
      <w:r w:rsidRPr="00A220A1">
        <w:rPr>
          <w:rFonts w:ascii="Times New Roman" w:hAnsi="Times New Roman"/>
          <w:sz w:val="16"/>
          <w:szCs w:val="16"/>
        </w:rPr>
        <w:t>Форма обучения – очная, в соответствии с учебными планами и расписанием занятий, в том числе образовательными программами (часть образовательной программы определенного уровня, вида и (или) направленности) Исполнителя.</w:t>
      </w:r>
    </w:p>
    <w:p w:rsidR="00A477A0" w:rsidRPr="00A220A1" w:rsidRDefault="00A477A0" w:rsidP="00A220A1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sz w:val="16"/>
          <w:szCs w:val="16"/>
        </w:rPr>
      </w:pPr>
      <w:r w:rsidRPr="00A220A1">
        <w:rPr>
          <w:rFonts w:ascii="Times New Roman" w:hAnsi="Times New Roman"/>
          <w:sz w:val="16"/>
          <w:szCs w:val="16"/>
        </w:rPr>
        <w:t xml:space="preserve">1.2. Срок освоения образовательной программы на момент подписания Договора составляет </w:t>
      </w:r>
      <w:r w:rsidRPr="00A220A1">
        <w:rPr>
          <w:rFonts w:ascii="Times New Roman" w:hAnsi="Times New Roman"/>
          <w:b/>
          <w:sz w:val="16"/>
          <w:szCs w:val="16"/>
        </w:rPr>
        <w:t xml:space="preserve"> </w:t>
      </w:r>
      <w:bookmarkStart w:id="2" w:name="_GoBack"/>
      <w:bookmarkEnd w:id="2"/>
      <w:r>
        <w:rPr>
          <w:rFonts w:ascii="Times New Roman" w:hAnsi="Times New Roman"/>
          <w:b/>
          <w:sz w:val="16"/>
          <w:szCs w:val="16"/>
        </w:rPr>
        <w:t>8</w:t>
      </w:r>
      <w:r w:rsidRPr="00A220A1">
        <w:rPr>
          <w:rFonts w:ascii="Times New Roman" w:hAnsi="Times New Roman"/>
          <w:b/>
          <w:sz w:val="16"/>
          <w:szCs w:val="16"/>
          <w:u w:val="single"/>
        </w:rPr>
        <w:t xml:space="preserve"> месяц</w:t>
      </w:r>
      <w:r>
        <w:rPr>
          <w:rFonts w:ascii="Times New Roman" w:hAnsi="Times New Roman"/>
          <w:b/>
          <w:sz w:val="16"/>
          <w:szCs w:val="16"/>
          <w:u w:val="single"/>
        </w:rPr>
        <w:t>ев</w:t>
      </w:r>
      <w:r w:rsidRPr="00A220A1">
        <w:rPr>
          <w:rFonts w:ascii="Times New Roman" w:hAnsi="Times New Roman"/>
          <w:sz w:val="16"/>
          <w:szCs w:val="16"/>
        </w:rPr>
        <w:t>.</w:t>
      </w:r>
    </w:p>
    <w:p w:rsidR="00A477A0" w:rsidRPr="00A220A1" w:rsidRDefault="00A477A0" w:rsidP="00A220A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sz w:val="16"/>
          <w:szCs w:val="16"/>
        </w:rPr>
      </w:pPr>
      <w:bookmarkStart w:id="3" w:name="Par96"/>
      <w:bookmarkEnd w:id="3"/>
      <w:r w:rsidRPr="00A220A1">
        <w:rPr>
          <w:rFonts w:ascii="Times New Roman" w:hAnsi="Times New Roman"/>
          <w:b/>
          <w:sz w:val="16"/>
          <w:szCs w:val="16"/>
        </w:rPr>
        <w:t xml:space="preserve">II. Права Исполнителя, Заказчика и обучающегося  </w:t>
      </w:r>
    </w:p>
    <w:p w:rsidR="00A477A0" w:rsidRPr="00A220A1" w:rsidRDefault="00A477A0" w:rsidP="00A220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A220A1">
        <w:rPr>
          <w:rFonts w:ascii="Times New Roman" w:hAnsi="Times New Roman"/>
          <w:sz w:val="16"/>
          <w:szCs w:val="16"/>
        </w:rPr>
        <w:t>2.1. Исполнитель вправе:</w:t>
      </w:r>
    </w:p>
    <w:p w:rsidR="00A477A0" w:rsidRPr="00A220A1" w:rsidRDefault="00A477A0" w:rsidP="00A220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A220A1">
        <w:rPr>
          <w:rFonts w:ascii="Times New Roman" w:hAnsi="Times New Roman"/>
          <w:sz w:val="16"/>
          <w:szCs w:val="16"/>
        </w:rPr>
        <w:t>2.1.1. Самостоятельно осуществлять образовательный процесс.</w:t>
      </w:r>
    </w:p>
    <w:p w:rsidR="00A477A0" w:rsidRPr="00A220A1" w:rsidRDefault="00A477A0" w:rsidP="00A220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A220A1">
        <w:rPr>
          <w:rFonts w:ascii="Times New Roman" w:hAnsi="Times New Roman"/>
          <w:sz w:val="16"/>
          <w:szCs w:val="16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5" w:anchor="Par72" w:history="1">
        <w:r w:rsidRPr="00A220A1">
          <w:rPr>
            <w:rStyle w:val="Hyperlink"/>
            <w:rFonts w:ascii="Times New Roman" w:hAnsi="Times New Roman"/>
            <w:color w:val="auto"/>
            <w:sz w:val="16"/>
            <w:szCs w:val="16"/>
            <w:u w:val="none"/>
          </w:rPr>
          <w:t>разделом I</w:t>
        </w:r>
      </w:hyperlink>
      <w:r w:rsidRPr="00A220A1">
        <w:rPr>
          <w:rFonts w:ascii="Times New Roman" w:hAnsi="Times New Roman"/>
          <w:sz w:val="16"/>
          <w:szCs w:val="16"/>
        </w:rPr>
        <w:t xml:space="preserve"> настоящего Договора.</w:t>
      </w:r>
    </w:p>
    <w:p w:rsidR="00A477A0" w:rsidRPr="00A220A1" w:rsidRDefault="00A477A0" w:rsidP="00A220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A220A1">
        <w:rPr>
          <w:rFonts w:ascii="Times New Roman" w:hAnsi="Times New Roman"/>
          <w:sz w:val="16"/>
          <w:szCs w:val="16"/>
        </w:rPr>
        <w:t>2.2.1. Обращаться к Исполнителю по вопросам, касающимся образовательного процесса.</w:t>
      </w:r>
    </w:p>
    <w:p w:rsidR="00A477A0" w:rsidRPr="00A220A1" w:rsidRDefault="00A477A0" w:rsidP="00A220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A220A1">
        <w:rPr>
          <w:rFonts w:ascii="Times New Roman" w:hAnsi="Times New Roman"/>
          <w:sz w:val="16"/>
          <w:szCs w:val="16"/>
        </w:rPr>
        <w:t>2.2.2.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A477A0" w:rsidRPr="00A220A1" w:rsidRDefault="00A477A0" w:rsidP="00A220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A220A1">
        <w:rPr>
          <w:rFonts w:ascii="Times New Roman" w:hAnsi="Times New Roman"/>
          <w:sz w:val="16"/>
          <w:szCs w:val="16"/>
        </w:rPr>
        <w:t>2.2.3.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A477A0" w:rsidRPr="00A220A1" w:rsidRDefault="00A477A0" w:rsidP="00A220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A220A1">
        <w:rPr>
          <w:rFonts w:ascii="Times New Roman" w:hAnsi="Times New Roman"/>
          <w:color w:val="000000"/>
          <w:sz w:val="16"/>
          <w:szCs w:val="16"/>
        </w:rPr>
        <w:t xml:space="preserve">2.3. Обучающемуся предоставляются академические права в соответствии с частью 1 статьи 34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A220A1">
          <w:rPr>
            <w:rFonts w:ascii="Times New Roman" w:hAnsi="Times New Roman"/>
            <w:color w:val="000000"/>
            <w:sz w:val="16"/>
            <w:szCs w:val="16"/>
          </w:rPr>
          <w:t>2012 г</w:t>
        </w:r>
      </w:smartTag>
      <w:r w:rsidRPr="00A220A1">
        <w:rPr>
          <w:rFonts w:ascii="Times New Roman" w:hAnsi="Times New Roman"/>
          <w:color w:val="000000"/>
          <w:sz w:val="16"/>
          <w:szCs w:val="16"/>
        </w:rPr>
        <w:t>.   N 273-ФЗ "Об образовании в Российской Федерации". Обучающийся также вправе:</w:t>
      </w:r>
    </w:p>
    <w:p w:rsidR="00A477A0" w:rsidRPr="00A220A1" w:rsidRDefault="00A477A0" w:rsidP="00A220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A220A1">
        <w:rPr>
          <w:rFonts w:ascii="Times New Roman" w:hAnsi="Times New Roman"/>
          <w:color w:val="000000"/>
          <w:sz w:val="16"/>
          <w:szCs w:val="16"/>
        </w:rPr>
        <w:t xml:space="preserve">     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A477A0" w:rsidRPr="00A220A1" w:rsidRDefault="00A477A0" w:rsidP="00A220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A220A1">
        <w:rPr>
          <w:rFonts w:ascii="Times New Roman" w:hAnsi="Times New Roman"/>
          <w:color w:val="000000"/>
          <w:sz w:val="16"/>
          <w:szCs w:val="16"/>
        </w:rPr>
        <w:t xml:space="preserve">     2.3.2.  Обращаться   к   Исполнителю   по   вопросам,     касающимся образовательного процесса.</w:t>
      </w:r>
    </w:p>
    <w:p w:rsidR="00A477A0" w:rsidRPr="00A220A1" w:rsidRDefault="00A477A0" w:rsidP="00A220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A220A1">
        <w:rPr>
          <w:rFonts w:ascii="Times New Roman" w:hAnsi="Times New Roman"/>
          <w:color w:val="000000"/>
          <w:sz w:val="16"/>
          <w:szCs w:val="16"/>
        </w:rPr>
        <w:t xml:space="preserve">     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A477A0" w:rsidRPr="00A220A1" w:rsidRDefault="00A477A0" w:rsidP="00A220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A220A1">
        <w:rPr>
          <w:rFonts w:ascii="Times New Roman" w:hAnsi="Times New Roman"/>
          <w:color w:val="000000"/>
          <w:sz w:val="16"/>
          <w:szCs w:val="16"/>
        </w:rPr>
        <w:t xml:space="preserve">     2.3.4. Принимать в порядке, установленном  локальными   нормативными актами,  участие  в  социально-культурных,   оздоровительных     и   иных мероприятиях, организованных Исполнителем.</w:t>
      </w:r>
    </w:p>
    <w:p w:rsidR="00A477A0" w:rsidRPr="00A220A1" w:rsidRDefault="00A477A0" w:rsidP="00A220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A220A1">
        <w:rPr>
          <w:rFonts w:ascii="Times New Roman" w:hAnsi="Times New Roman"/>
          <w:color w:val="000000"/>
          <w:sz w:val="16"/>
          <w:szCs w:val="16"/>
        </w:rPr>
        <w:t xml:space="preserve">     2.3.5. Получать полную и достоверную  информацию  об  оценке   своих знаний, умений, навыков и компетенций, а также о критериях этой оценки.</w:t>
      </w:r>
    </w:p>
    <w:p w:rsidR="00A477A0" w:rsidRPr="00A220A1" w:rsidRDefault="00A477A0" w:rsidP="00A220A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sz w:val="16"/>
          <w:szCs w:val="16"/>
        </w:rPr>
      </w:pPr>
      <w:bookmarkStart w:id="4" w:name="Par109"/>
      <w:bookmarkEnd w:id="4"/>
      <w:r w:rsidRPr="00A220A1">
        <w:rPr>
          <w:rFonts w:ascii="Times New Roman" w:hAnsi="Times New Roman"/>
          <w:b/>
          <w:sz w:val="16"/>
          <w:szCs w:val="16"/>
        </w:rPr>
        <w:t xml:space="preserve">III. Обязанности Исполнителя, Заказчика и обучающегося  </w:t>
      </w:r>
    </w:p>
    <w:p w:rsidR="00A477A0" w:rsidRPr="00A220A1" w:rsidRDefault="00A477A0" w:rsidP="00A220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A220A1">
        <w:rPr>
          <w:rFonts w:ascii="Times New Roman" w:hAnsi="Times New Roman"/>
          <w:sz w:val="16"/>
          <w:szCs w:val="16"/>
        </w:rPr>
        <w:t>3.1. Исполнитель обязан:</w:t>
      </w:r>
    </w:p>
    <w:p w:rsidR="00A477A0" w:rsidRPr="00A220A1" w:rsidRDefault="00A477A0" w:rsidP="00A220A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A220A1">
        <w:rPr>
          <w:rFonts w:ascii="Times New Roman" w:hAnsi="Times New Roman" w:cs="Times New Roman"/>
          <w:sz w:val="16"/>
          <w:szCs w:val="16"/>
        </w:rPr>
        <w:t xml:space="preserve">    3.1.1. Зачислить Обучающегося на основании заявления родителя (законного представителя), в кружок по дополнительной общеобразовательной общеразвивающей программе.</w:t>
      </w:r>
    </w:p>
    <w:p w:rsidR="00A477A0" w:rsidRPr="00A220A1" w:rsidRDefault="00A477A0" w:rsidP="00A220A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A220A1">
        <w:rPr>
          <w:rFonts w:ascii="Times New Roman" w:hAnsi="Times New Roman" w:cs="Times New Roman"/>
          <w:sz w:val="16"/>
          <w:szCs w:val="16"/>
        </w:rPr>
        <w:t xml:space="preserve">    3.1.2.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6" w:history="1">
        <w:r w:rsidRPr="00A220A1">
          <w:rPr>
            <w:rStyle w:val="Hyperlink"/>
            <w:rFonts w:ascii="Times New Roman" w:hAnsi="Times New Roman"/>
            <w:color w:val="auto"/>
            <w:sz w:val="16"/>
            <w:szCs w:val="16"/>
            <w:u w:val="none"/>
          </w:rPr>
          <w:t>Законом</w:t>
        </w:r>
      </w:hyperlink>
      <w:r w:rsidRPr="00A220A1">
        <w:rPr>
          <w:rFonts w:ascii="Times New Roman" w:hAnsi="Times New Roman" w:cs="Times New Roman"/>
          <w:sz w:val="16"/>
          <w:szCs w:val="16"/>
        </w:rPr>
        <w:t xml:space="preserve"> Российской Федерации "О защите прав потребителей" и Федеральным </w:t>
      </w:r>
      <w:hyperlink r:id="rId7" w:history="1">
        <w:r w:rsidRPr="00A220A1">
          <w:rPr>
            <w:rStyle w:val="Hyperlink"/>
            <w:rFonts w:ascii="Times New Roman" w:hAnsi="Times New Roman"/>
            <w:color w:val="auto"/>
            <w:sz w:val="16"/>
            <w:szCs w:val="16"/>
            <w:u w:val="none"/>
          </w:rPr>
          <w:t>законом</w:t>
        </w:r>
      </w:hyperlink>
      <w:r w:rsidRPr="00A220A1">
        <w:rPr>
          <w:rFonts w:ascii="Times New Roman" w:hAnsi="Times New Roman" w:cs="Times New Roman"/>
          <w:sz w:val="16"/>
          <w:szCs w:val="16"/>
        </w:rPr>
        <w:t xml:space="preserve"> "Об образовании в Российской Федерации".</w:t>
      </w:r>
    </w:p>
    <w:p w:rsidR="00A477A0" w:rsidRPr="00A220A1" w:rsidRDefault="00A477A0" w:rsidP="00A220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A220A1">
        <w:rPr>
          <w:rFonts w:ascii="Times New Roman" w:hAnsi="Times New Roman"/>
          <w:sz w:val="16"/>
          <w:szCs w:val="16"/>
        </w:rPr>
        <w:t xml:space="preserve">     3.1.3. Организовать и обеспечить надлежащее предоставление образовательных услуг, предусмотренных </w:t>
      </w:r>
      <w:hyperlink r:id="rId8" w:anchor="Par72" w:history="1">
        <w:r w:rsidRPr="00A220A1">
          <w:rPr>
            <w:rStyle w:val="Hyperlink"/>
            <w:rFonts w:ascii="Times New Roman" w:hAnsi="Times New Roman"/>
            <w:color w:val="auto"/>
            <w:sz w:val="16"/>
            <w:szCs w:val="16"/>
            <w:u w:val="none"/>
          </w:rPr>
          <w:t>разделом I</w:t>
        </w:r>
      </w:hyperlink>
      <w:r w:rsidRPr="00A220A1">
        <w:rPr>
          <w:rFonts w:ascii="Times New Roman" w:hAnsi="Times New Roman"/>
          <w:sz w:val="16"/>
          <w:szCs w:val="16"/>
        </w:rPr>
        <w:t xml:space="preserve"> настоящего Договора. Образовательные услуги оказываются в соответствии с  учебным планом и расписанием занятий Исполнителя.</w:t>
      </w:r>
    </w:p>
    <w:p w:rsidR="00A477A0" w:rsidRPr="00A220A1" w:rsidRDefault="00A477A0" w:rsidP="00A220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A220A1">
        <w:rPr>
          <w:rFonts w:ascii="Times New Roman" w:hAnsi="Times New Roman"/>
          <w:sz w:val="16"/>
          <w:szCs w:val="16"/>
        </w:rPr>
        <w:t xml:space="preserve">      3.1.4. Обеспечить Обучающемуся предусмотренные выбранной образовательной программой условия ее освоения.</w:t>
      </w:r>
    </w:p>
    <w:p w:rsidR="00A477A0" w:rsidRPr="00A220A1" w:rsidRDefault="00A477A0" w:rsidP="00A220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A220A1">
        <w:rPr>
          <w:rFonts w:ascii="Times New Roman" w:hAnsi="Times New Roman"/>
          <w:sz w:val="16"/>
          <w:szCs w:val="16"/>
        </w:rPr>
        <w:t xml:space="preserve">       3.1.5. Сохранить место за Обучающимся в случае пропуска занятий по уважительным причинам (с учетом оплаты услуг, предусмотренных разделом </w:t>
      </w:r>
      <w:r w:rsidRPr="00A220A1">
        <w:rPr>
          <w:rFonts w:ascii="Times New Roman" w:hAnsi="Times New Roman"/>
          <w:sz w:val="16"/>
          <w:szCs w:val="16"/>
          <w:lang w:val="en-US"/>
        </w:rPr>
        <w:t>I</w:t>
      </w:r>
      <w:r w:rsidRPr="00A220A1">
        <w:rPr>
          <w:rFonts w:ascii="Times New Roman" w:hAnsi="Times New Roman"/>
          <w:sz w:val="16"/>
          <w:szCs w:val="16"/>
        </w:rPr>
        <w:t xml:space="preserve"> настоящего Договора).</w:t>
      </w:r>
    </w:p>
    <w:p w:rsidR="00A477A0" w:rsidRPr="00A220A1" w:rsidRDefault="00A477A0" w:rsidP="00A220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A220A1">
        <w:rPr>
          <w:rFonts w:ascii="Times New Roman" w:hAnsi="Times New Roman"/>
          <w:sz w:val="16"/>
          <w:szCs w:val="16"/>
        </w:rPr>
        <w:t xml:space="preserve">      3.1.6. Принимать от  Заказчика плату за образовательные услуги.</w:t>
      </w:r>
    </w:p>
    <w:p w:rsidR="00A477A0" w:rsidRPr="00A220A1" w:rsidRDefault="00A477A0" w:rsidP="00A220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A220A1">
        <w:rPr>
          <w:rFonts w:ascii="Times New Roman" w:hAnsi="Times New Roman"/>
          <w:sz w:val="16"/>
          <w:szCs w:val="16"/>
        </w:rPr>
        <w:t xml:space="preserve">      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A477A0" w:rsidRPr="00A220A1" w:rsidRDefault="00A477A0" w:rsidP="00A220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A220A1">
        <w:rPr>
          <w:rFonts w:ascii="Times New Roman" w:hAnsi="Times New Roman"/>
          <w:sz w:val="16"/>
          <w:szCs w:val="16"/>
        </w:rPr>
        <w:t>3.2. Заказчик обязан:</w:t>
      </w:r>
    </w:p>
    <w:p w:rsidR="00A477A0" w:rsidRPr="00A220A1" w:rsidRDefault="00A477A0" w:rsidP="00A220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A220A1">
        <w:rPr>
          <w:rFonts w:ascii="Times New Roman" w:hAnsi="Times New Roman"/>
          <w:sz w:val="16"/>
          <w:szCs w:val="16"/>
        </w:rPr>
        <w:t xml:space="preserve">3.2.1. Своевременно вносить плату за предоставляемые Обучающемуся образовательные услуги, указанные в </w:t>
      </w:r>
      <w:hyperlink r:id="rId9" w:anchor="Par72" w:history="1">
        <w:r w:rsidRPr="00A220A1">
          <w:rPr>
            <w:rStyle w:val="Hyperlink"/>
            <w:rFonts w:ascii="Times New Roman" w:hAnsi="Times New Roman"/>
            <w:color w:val="auto"/>
            <w:sz w:val="16"/>
            <w:szCs w:val="16"/>
            <w:u w:val="none"/>
          </w:rPr>
          <w:t>разделе I</w:t>
        </w:r>
      </w:hyperlink>
      <w:r w:rsidRPr="00A220A1">
        <w:rPr>
          <w:rFonts w:ascii="Times New Roman" w:hAnsi="Times New Roman"/>
          <w:sz w:val="16"/>
          <w:szCs w:val="16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A477A0" w:rsidRPr="00A220A1" w:rsidRDefault="00A477A0" w:rsidP="00A220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A220A1">
        <w:rPr>
          <w:rFonts w:ascii="Times New Roman" w:hAnsi="Times New Roman"/>
          <w:sz w:val="16"/>
          <w:szCs w:val="16"/>
        </w:rPr>
        <w:t>3.2.2. Извещать Исполнителя о причинах отсутствия на занятиях.</w:t>
      </w:r>
    </w:p>
    <w:p w:rsidR="00A477A0" w:rsidRPr="00A220A1" w:rsidRDefault="00A477A0" w:rsidP="00A220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A220A1">
        <w:rPr>
          <w:rFonts w:ascii="Times New Roman" w:hAnsi="Times New Roman"/>
          <w:sz w:val="16"/>
          <w:szCs w:val="16"/>
        </w:rPr>
        <w:t>3.2.3.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A477A0" w:rsidRPr="00A220A1" w:rsidRDefault="00A477A0" w:rsidP="00A220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A220A1">
        <w:rPr>
          <w:rFonts w:ascii="Times New Roman" w:hAnsi="Times New Roman"/>
          <w:color w:val="000000"/>
          <w:sz w:val="16"/>
          <w:szCs w:val="16"/>
        </w:rPr>
        <w:t xml:space="preserve">     3.3. Обучающийся обязан соблюдать требования, установленные в статье 43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A220A1">
          <w:rPr>
            <w:rFonts w:ascii="Times New Roman" w:hAnsi="Times New Roman"/>
            <w:color w:val="000000"/>
            <w:sz w:val="16"/>
            <w:szCs w:val="16"/>
          </w:rPr>
          <w:t>2012 г</w:t>
        </w:r>
      </w:smartTag>
      <w:r w:rsidRPr="00A220A1">
        <w:rPr>
          <w:rFonts w:ascii="Times New Roman" w:hAnsi="Times New Roman"/>
          <w:color w:val="000000"/>
          <w:sz w:val="16"/>
          <w:szCs w:val="16"/>
        </w:rPr>
        <w:t>. N 273-ФЗ "Об образовании   в Российской Федерации", в том числе:</w:t>
      </w:r>
    </w:p>
    <w:p w:rsidR="00A477A0" w:rsidRPr="00A220A1" w:rsidRDefault="00A477A0" w:rsidP="00A220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A220A1">
        <w:rPr>
          <w:rFonts w:ascii="Times New Roman" w:hAnsi="Times New Roman"/>
          <w:color w:val="000000"/>
          <w:sz w:val="16"/>
          <w:szCs w:val="16"/>
        </w:rPr>
        <w:t xml:space="preserve">     3.3.1. Выполнять задания для подготовки к занятиям, предусмотренным учебным планом, в том числе индивидуальным.</w:t>
      </w:r>
    </w:p>
    <w:p w:rsidR="00A477A0" w:rsidRPr="00A220A1" w:rsidRDefault="00A477A0" w:rsidP="00A220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A220A1">
        <w:rPr>
          <w:rFonts w:ascii="Times New Roman" w:hAnsi="Times New Roman"/>
          <w:color w:val="000000"/>
          <w:sz w:val="16"/>
          <w:szCs w:val="16"/>
        </w:rPr>
        <w:t xml:space="preserve">     3.3.2. Извещать Исполнителя о причинах отсутствия на занятиях.</w:t>
      </w:r>
    </w:p>
    <w:p w:rsidR="00A477A0" w:rsidRPr="00A220A1" w:rsidRDefault="00A477A0" w:rsidP="00A220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A220A1">
        <w:rPr>
          <w:rFonts w:ascii="Times New Roman" w:hAnsi="Times New Roman"/>
          <w:color w:val="000000"/>
          <w:sz w:val="16"/>
          <w:szCs w:val="16"/>
        </w:rPr>
        <w:t xml:space="preserve">     3.3.3. Обучаться в образовательной организации  по   образовательной программе   с   соблюдением   требований,   установленных     федеральным государственным   образовательным    стандартом   и   учебным   планом,   в     том   числе индивидуальным, Исполнителя.</w:t>
      </w:r>
    </w:p>
    <w:p w:rsidR="00A477A0" w:rsidRPr="00A220A1" w:rsidRDefault="00A477A0" w:rsidP="00A220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A220A1">
        <w:rPr>
          <w:rFonts w:ascii="Times New Roman" w:hAnsi="Times New Roman"/>
          <w:color w:val="000000"/>
          <w:sz w:val="16"/>
          <w:szCs w:val="16"/>
        </w:rPr>
        <w:t xml:space="preserve">     3.3.4.  Соблюдать  требования  учредительных  документов,    правила внутреннего распорядка и иные локальные нормативные акты Исполнителя.</w:t>
      </w:r>
    </w:p>
    <w:p w:rsidR="00A477A0" w:rsidRPr="00A220A1" w:rsidRDefault="00A477A0" w:rsidP="00A220A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sz w:val="16"/>
          <w:szCs w:val="16"/>
        </w:rPr>
      </w:pPr>
      <w:bookmarkStart w:id="5" w:name="Par130"/>
      <w:bookmarkEnd w:id="5"/>
      <w:r w:rsidRPr="00A220A1">
        <w:rPr>
          <w:rFonts w:ascii="Times New Roman" w:hAnsi="Times New Roman"/>
          <w:b/>
          <w:sz w:val="16"/>
          <w:szCs w:val="16"/>
        </w:rPr>
        <w:t xml:space="preserve">IV. Стоимость услуг, сроки и порядок их оплаты </w:t>
      </w:r>
    </w:p>
    <w:p w:rsidR="00A477A0" w:rsidRPr="00A220A1" w:rsidRDefault="00A477A0" w:rsidP="00A220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A220A1">
        <w:rPr>
          <w:rFonts w:ascii="Times New Roman" w:hAnsi="Times New Roman"/>
          <w:sz w:val="16"/>
          <w:szCs w:val="16"/>
        </w:rPr>
        <w:t xml:space="preserve">4.1. Полная стоимость платных образовательных услуг за весь </w:t>
      </w:r>
      <w:r>
        <w:rPr>
          <w:rFonts w:ascii="Times New Roman" w:hAnsi="Times New Roman"/>
          <w:sz w:val="16"/>
          <w:szCs w:val="16"/>
        </w:rPr>
        <w:t>период обучения  составляет 4160</w:t>
      </w:r>
      <w:r w:rsidRPr="00A220A1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b/>
          <w:sz w:val="16"/>
          <w:szCs w:val="16"/>
          <w:u w:val="single"/>
        </w:rPr>
        <w:t>(четыре  тысячи сто шестьдесят рублей</w:t>
      </w:r>
      <w:r w:rsidRPr="00A220A1">
        <w:rPr>
          <w:rFonts w:ascii="Times New Roman" w:hAnsi="Times New Roman"/>
          <w:b/>
          <w:sz w:val="16"/>
          <w:szCs w:val="16"/>
          <w:u w:val="single"/>
        </w:rPr>
        <w:t xml:space="preserve">  00 копеек) </w:t>
      </w:r>
      <w:r w:rsidRPr="00A220A1">
        <w:rPr>
          <w:rFonts w:ascii="Times New Roman" w:hAnsi="Times New Roman"/>
          <w:sz w:val="16"/>
          <w:szCs w:val="16"/>
        </w:rPr>
        <w:t xml:space="preserve">  рублей.</w:t>
      </w:r>
    </w:p>
    <w:p w:rsidR="00A477A0" w:rsidRPr="00A220A1" w:rsidRDefault="00A477A0" w:rsidP="00A220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A220A1">
        <w:rPr>
          <w:rFonts w:ascii="Times New Roman" w:hAnsi="Times New Roman"/>
          <w:sz w:val="16"/>
          <w:szCs w:val="16"/>
        </w:rPr>
        <w:t xml:space="preserve"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 </w:t>
      </w:r>
    </w:p>
    <w:p w:rsidR="00A477A0" w:rsidRPr="00A220A1" w:rsidRDefault="00A477A0" w:rsidP="00A220A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A220A1">
        <w:rPr>
          <w:rFonts w:ascii="Times New Roman" w:hAnsi="Times New Roman" w:cs="Times New Roman"/>
          <w:sz w:val="16"/>
          <w:szCs w:val="16"/>
        </w:rPr>
        <w:t xml:space="preserve">         4.2. Оплата производится ежемесячно, не позднее 10 числа текущего месяца в безналичном порядке на счет, указанный в квитанции и составляет </w:t>
      </w:r>
      <w:r>
        <w:rPr>
          <w:rFonts w:ascii="Times New Roman" w:hAnsi="Times New Roman" w:cs="Times New Roman"/>
          <w:b/>
          <w:sz w:val="16"/>
          <w:szCs w:val="16"/>
          <w:u w:val="single"/>
        </w:rPr>
        <w:t>520,00 (пятьсот двадцать</w:t>
      </w:r>
      <w:r w:rsidRPr="00A220A1">
        <w:rPr>
          <w:rFonts w:ascii="Times New Roman" w:hAnsi="Times New Roman" w:cs="Times New Roman"/>
          <w:b/>
          <w:sz w:val="16"/>
          <w:szCs w:val="16"/>
          <w:u w:val="single"/>
        </w:rPr>
        <w:t xml:space="preserve">  рублей 00 копеек) </w:t>
      </w:r>
      <w:r w:rsidRPr="00A220A1">
        <w:rPr>
          <w:rFonts w:ascii="Times New Roman" w:hAnsi="Times New Roman" w:cs="Times New Roman"/>
          <w:sz w:val="16"/>
          <w:szCs w:val="16"/>
        </w:rPr>
        <w:t>рублей в месяц.</w:t>
      </w:r>
    </w:p>
    <w:p w:rsidR="00A477A0" w:rsidRPr="00A220A1" w:rsidRDefault="00A477A0" w:rsidP="00A220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A220A1">
        <w:rPr>
          <w:rFonts w:ascii="Times New Roman" w:hAnsi="Times New Roman"/>
          <w:sz w:val="16"/>
          <w:szCs w:val="16"/>
        </w:rPr>
        <w:t>4.3. Перерасчет про</w:t>
      </w:r>
      <w:r>
        <w:rPr>
          <w:rFonts w:ascii="Times New Roman" w:hAnsi="Times New Roman"/>
          <w:sz w:val="16"/>
          <w:szCs w:val="16"/>
        </w:rPr>
        <w:t>изводится в случае неполучения о</w:t>
      </w:r>
      <w:r w:rsidRPr="00A220A1">
        <w:rPr>
          <w:rFonts w:ascii="Times New Roman" w:hAnsi="Times New Roman"/>
          <w:sz w:val="16"/>
          <w:szCs w:val="16"/>
        </w:rPr>
        <w:t>бучающимся платной образовательной услуги (за каждое пропущенное занятие).</w:t>
      </w:r>
    </w:p>
    <w:p w:rsidR="00A477A0" w:rsidRPr="00A220A1" w:rsidRDefault="00A477A0" w:rsidP="00A220A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sz w:val="16"/>
          <w:szCs w:val="16"/>
        </w:rPr>
      </w:pPr>
      <w:bookmarkStart w:id="6" w:name="Par144"/>
      <w:bookmarkEnd w:id="6"/>
      <w:r w:rsidRPr="00A220A1">
        <w:rPr>
          <w:rFonts w:ascii="Times New Roman" w:hAnsi="Times New Roman"/>
          <w:b/>
          <w:sz w:val="16"/>
          <w:szCs w:val="16"/>
        </w:rPr>
        <w:t>V. Порядок изменения и расторжения договора.</w:t>
      </w:r>
    </w:p>
    <w:p w:rsidR="00A477A0" w:rsidRPr="00A220A1" w:rsidRDefault="00A477A0" w:rsidP="00A220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A220A1">
        <w:rPr>
          <w:rFonts w:ascii="Times New Roman" w:hAnsi="Times New Roman"/>
          <w:sz w:val="16"/>
          <w:szCs w:val="16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A477A0" w:rsidRPr="00A220A1" w:rsidRDefault="00A477A0" w:rsidP="00A220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A220A1">
        <w:rPr>
          <w:rFonts w:ascii="Times New Roman" w:hAnsi="Times New Roman"/>
          <w:sz w:val="16"/>
          <w:szCs w:val="16"/>
        </w:rPr>
        <w:t>5.2. Настоящий Договор может быть расторгнут по соглашению Сторон.</w:t>
      </w:r>
    </w:p>
    <w:p w:rsidR="00A477A0" w:rsidRPr="00A220A1" w:rsidRDefault="00A477A0" w:rsidP="00A220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A220A1">
        <w:rPr>
          <w:rFonts w:ascii="Times New Roman" w:hAnsi="Times New Roman"/>
          <w:sz w:val="16"/>
          <w:szCs w:val="16"/>
        </w:rPr>
        <w:t>5.3. Настоящий Договор может быть расторгнут по инициативе Исполнителя в одностороннем порядке в случаях:</w:t>
      </w:r>
    </w:p>
    <w:p w:rsidR="00A477A0" w:rsidRPr="00A220A1" w:rsidRDefault="00A477A0" w:rsidP="00A220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A220A1">
        <w:rPr>
          <w:rFonts w:ascii="Times New Roman" w:hAnsi="Times New Roman"/>
          <w:sz w:val="16"/>
          <w:szCs w:val="16"/>
        </w:rPr>
        <w:t>просрочки оплаты стоимости платных образовательных услуг;</w:t>
      </w:r>
    </w:p>
    <w:p w:rsidR="00A477A0" w:rsidRPr="00A220A1" w:rsidRDefault="00A477A0" w:rsidP="00A220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A220A1">
        <w:rPr>
          <w:rFonts w:ascii="Times New Roman" w:hAnsi="Times New Roman"/>
          <w:sz w:val="16"/>
          <w:szCs w:val="16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A477A0" w:rsidRPr="00A220A1" w:rsidRDefault="00A477A0" w:rsidP="00A220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A220A1">
        <w:rPr>
          <w:rFonts w:ascii="Times New Roman" w:hAnsi="Times New Roman"/>
          <w:sz w:val="16"/>
          <w:szCs w:val="16"/>
        </w:rPr>
        <w:t>в иных случаях, предусмотренных законодательством Российской Федерации.</w:t>
      </w:r>
    </w:p>
    <w:p w:rsidR="00A477A0" w:rsidRPr="00A220A1" w:rsidRDefault="00A477A0" w:rsidP="00A220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A220A1">
        <w:rPr>
          <w:rFonts w:ascii="Times New Roman" w:hAnsi="Times New Roman"/>
          <w:sz w:val="16"/>
          <w:szCs w:val="16"/>
        </w:rPr>
        <w:t>5.4. Настоящий Договор расторгается досрочно:</w:t>
      </w:r>
    </w:p>
    <w:p w:rsidR="00A477A0" w:rsidRPr="00A220A1" w:rsidRDefault="00A477A0" w:rsidP="00A220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A220A1">
        <w:rPr>
          <w:rFonts w:ascii="Times New Roman" w:hAnsi="Times New Roman"/>
          <w:sz w:val="16"/>
          <w:szCs w:val="16"/>
        </w:rPr>
        <w:t>по инициативе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A477A0" w:rsidRPr="00A220A1" w:rsidRDefault="00A477A0" w:rsidP="00A220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A220A1">
        <w:rPr>
          <w:rFonts w:ascii="Times New Roman" w:hAnsi="Times New Roman"/>
          <w:sz w:val="16"/>
          <w:szCs w:val="16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A477A0" w:rsidRPr="00A220A1" w:rsidRDefault="00A477A0" w:rsidP="00A220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A220A1">
        <w:rPr>
          <w:rFonts w:ascii="Times New Roman" w:hAnsi="Times New Roman"/>
          <w:sz w:val="16"/>
          <w:szCs w:val="16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A477A0" w:rsidRPr="00A220A1" w:rsidRDefault="00A477A0" w:rsidP="00A220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A220A1">
        <w:rPr>
          <w:rFonts w:ascii="Times New Roman" w:hAnsi="Times New Roman"/>
          <w:sz w:val="16"/>
          <w:szCs w:val="16"/>
        </w:rPr>
        <w:t>5.6. Заказчик 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A477A0" w:rsidRPr="00A220A1" w:rsidRDefault="00A477A0" w:rsidP="00A220A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sz w:val="16"/>
          <w:szCs w:val="16"/>
        </w:rPr>
      </w:pPr>
      <w:bookmarkStart w:id="7" w:name="Par160"/>
      <w:bookmarkEnd w:id="7"/>
      <w:r w:rsidRPr="00A220A1">
        <w:rPr>
          <w:rFonts w:ascii="Times New Roman" w:hAnsi="Times New Roman"/>
          <w:b/>
          <w:sz w:val="16"/>
          <w:szCs w:val="16"/>
        </w:rPr>
        <w:t xml:space="preserve">VI. Ответственность Исполнителя и  Заказчика </w:t>
      </w:r>
    </w:p>
    <w:p w:rsidR="00A477A0" w:rsidRPr="00A220A1" w:rsidRDefault="00A477A0" w:rsidP="00A220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A220A1">
        <w:rPr>
          <w:rFonts w:ascii="Times New Roman" w:hAnsi="Times New Roman"/>
          <w:sz w:val="16"/>
          <w:szCs w:val="16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A477A0" w:rsidRPr="00A220A1" w:rsidRDefault="00A477A0" w:rsidP="00A220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A220A1">
        <w:rPr>
          <w:rFonts w:ascii="Times New Roman" w:hAnsi="Times New Roman"/>
          <w:sz w:val="16"/>
          <w:szCs w:val="16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A477A0" w:rsidRPr="00A220A1" w:rsidRDefault="00A477A0" w:rsidP="00A220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A220A1">
        <w:rPr>
          <w:rFonts w:ascii="Times New Roman" w:hAnsi="Times New Roman"/>
          <w:sz w:val="16"/>
          <w:szCs w:val="16"/>
        </w:rPr>
        <w:t>6.2.1. Безвозмездного оказания образовательной услуги;</w:t>
      </w:r>
    </w:p>
    <w:p w:rsidR="00A477A0" w:rsidRPr="00A220A1" w:rsidRDefault="00A477A0" w:rsidP="00A220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A220A1">
        <w:rPr>
          <w:rFonts w:ascii="Times New Roman" w:hAnsi="Times New Roman"/>
          <w:sz w:val="16"/>
          <w:szCs w:val="16"/>
        </w:rPr>
        <w:t>6.2.2. Соразмерного уменьшения стоимости оказанной образовательной услуги;</w:t>
      </w:r>
    </w:p>
    <w:p w:rsidR="00A477A0" w:rsidRPr="00A220A1" w:rsidRDefault="00A477A0" w:rsidP="00A220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A220A1">
        <w:rPr>
          <w:rFonts w:ascii="Times New Roman" w:hAnsi="Times New Roman"/>
          <w:sz w:val="16"/>
          <w:szCs w:val="16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A477A0" w:rsidRPr="00A220A1" w:rsidRDefault="00A477A0" w:rsidP="00A220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A220A1">
        <w:rPr>
          <w:rFonts w:ascii="Times New Roman" w:hAnsi="Times New Roman"/>
          <w:sz w:val="16"/>
          <w:szCs w:val="16"/>
        </w:rPr>
        <w:t>6.3. Заказчик вправе отказаться от исполнения Договора и потребовать полного возмещения убытков, если в 30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A477A0" w:rsidRPr="00A220A1" w:rsidRDefault="00A477A0" w:rsidP="00A220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A220A1">
        <w:rPr>
          <w:rFonts w:ascii="Times New Roman" w:hAnsi="Times New Roman"/>
          <w:sz w:val="16"/>
          <w:szCs w:val="16"/>
        </w:rPr>
        <w:t>6.4. Если Исполнитель нарушил сроки оказания образовательной услуги (сроки начала и (или) окончания оказания образовательной услуги,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A477A0" w:rsidRPr="00A220A1" w:rsidRDefault="00A477A0" w:rsidP="00A220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A220A1">
        <w:rPr>
          <w:rFonts w:ascii="Times New Roman" w:hAnsi="Times New Roman"/>
          <w:sz w:val="16"/>
          <w:szCs w:val="16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A477A0" w:rsidRPr="00A220A1" w:rsidRDefault="00A477A0" w:rsidP="00A220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A220A1">
        <w:rPr>
          <w:rFonts w:ascii="Times New Roman" w:hAnsi="Times New Roman"/>
          <w:sz w:val="16"/>
          <w:szCs w:val="16"/>
        </w:rPr>
        <w:t>6.4.2. Потребовать от Исполнителя возмещения понесенных расходов;</w:t>
      </w:r>
    </w:p>
    <w:p w:rsidR="00A477A0" w:rsidRPr="00A220A1" w:rsidRDefault="00A477A0" w:rsidP="00A220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A220A1">
        <w:rPr>
          <w:rFonts w:ascii="Times New Roman" w:hAnsi="Times New Roman"/>
          <w:sz w:val="16"/>
          <w:szCs w:val="16"/>
        </w:rPr>
        <w:t>6.4.3.  Расторгнуть Договор.</w:t>
      </w:r>
    </w:p>
    <w:p w:rsidR="00A477A0" w:rsidRPr="00A220A1" w:rsidRDefault="00A477A0" w:rsidP="00A220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A220A1">
        <w:rPr>
          <w:rFonts w:ascii="Times New Roman" w:hAnsi="Times New Roman"/>
          <w:sz w:val="16"/>
          <w:szCs w:val="16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A477A0" w:rsidRPr="00A220A1" w:rsidRDefault="00A477A0" w:rsidP="00A220A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sz w:val="16"/>
          <w:szCs w:val="16"/>
        </w:rPr>
      </w:pPr>
      <w:bookmarkStart w:id="8" w:name="Par175"/>
      <w:bookmarkEnd w:id="8"/>
      <w:r w:rsidRPr="00A220A1">
        <w:rPr>
          <w:rFonts w:ascii="Times New Roman" w:hAnsi="Times New Roman"/>
          <w:b/>
          <w:sz w:val="16"/>
          <w:szCs w:val="16"/>
        </w:rPr>
        <w:t>VII. Срок действия Договора</w:t>
      </w:r>
    </w:p>
    <w:p w:rsidR="00A477A0" w:rsidRPr="00A220A1" w:rsidRDefault="00A477A0" w:rsidP="00A220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A220A1">
        <w:rPr>
          <w:rFonts w:ascii="Times New Roman" w:hAnsi="Times New Roman"/>
          <w:sz w:val="16"/>
          <w:szCs w:val="16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A477A0" w:rsidRPr="00A220A1" w:rsidRDefault="00A477A0" w:rsidP="00A220A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sz w:val="16"/>
          <w:szCs w:val="16"/>
        </w:rPr>
      </w:pPr>
      <w:bookmarkStart w:id="9" w:name="Par179"/>
      <w:bookmarkEnd w:id="9"/>
      <w:r w:rsidRPr="00A220A1">
        <w:rPr>
          <w:rFonts w:ascii="Times New Roman" w:hAnsi="Times New Roman"/>
          <w:b/>
          <w:sz w:val="16"/>
          <w:szCs w:val="16"/>
        </w:rPr>
        <w:t>VIII. Заключительные положения</w:t>
      </w:r>
    </w:p>
    <w:p w:rsidR="00A477A0" w:rsidRPr="00A220A1" w:rsidRDefault="00A477A0" w:rsidP="00A220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A220A1">
        <w:rPr>
          <w:rFonts w:ascii="Times New Roman" w:hAnsi="Times New Roman"/>
          <w:sz w:val="16"/>
          <w:szCs w:val="16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A477A0" w:rsidRPr="00A220A1" w:rsidRDefault="00A477A0" w:rsidP="00A220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A220A1">
        <w:rPr>
          <w:rFonts w:ascii="Times New Roman" w:hAnsi="Times New Roman"/>
          <w:sz w:val="16"/>
          <w:szCs w:val="16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до даты издания приказа об окончании обучения  Обучающегося.</w:t>
      </w:r>
    </w:p>
    <w:p w:rsidR="00A477A0" w:rsidRPr="00A220A1" w:rsidRDefault="00A477A0" w:rsidP="00A220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A220A1">
        <w:rPr>
          <w:rFonts w:ascii="Times New Roman" w:hAnsi="Times New Roman"/>
          <w:sz w:val="16"/>
          <w:szCs w:val="16"/>
        </w:rPr>
        <w:t>8.3. 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A477A0" w:rsidRPr="00A220A1" w:rsidRDefault="00A477A0" w:rsidP="00A220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A220A1">
        <w:rPr>
          <w:rFonts w:ascii="Times New Roman" w:hAnsi="Times New Roman"/>
          <w:sz w:val="16"/>
          <w:szCs w:val="16"/>
        </w:rPr>
        <w:t>8.4. Изменения Договора оформляются дополнительными соглашениями к Договору.</w:t>
      </w:r>
    </w:p>
    <w:p w:rsidR="00A477A0" w:rsidRPr="00A220A1" w:rsidRDefault="00A477A0" w:rsidP="00A220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A477A0" w:rsidRPr="00A220A1" w:rsidRDefault="00A477A0" w:rsidP="00A220A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sz w:val="16"/>
          <w:szCs w:val="16"/>
        </w:rPr>
      </w:pPr>
      <w:bookmarkStart w:id="10" w:name="Par186"/>
      <w:bookmarkEnd w:id="10"/>
      <w:r w:rsidRPr="00A220A1">
        <w:rPr>
          <w:rFonts w:ascii="Times New Roman" w:hAnsi="Times New Roman"/>
          <w:b/>
          <w:sz w:val="16"/>
          <w:szCs w:val="16"/>
        </w:rPr>
        <w:t>IX. Адреса и реквизиты сторон</w:t>
      </w:r>
    </w:p>
    <w:tbl>
      <w:tblPr>
        <w:tblW w:w="10065" w:type="dxa"/>
        <w:tblInd w:w="-318" w:type="dxa"/>
        <w:tblBorders>
          <w:bottom w:val="single" w:sz="4" w:space="0" w:color="000000"/>
          <w:insideH w:val="single" w:sz="4" w:space="0" w:color="auto"/>
          <w:insideV w:val="single" w:sz="4" w:space="0" w:color="auto"/>
        </w:tblBorders>
        <w:tblLook w:val="00A0"/>
      </w:tblPr>
      <w:tblGrid>
        <w:gridCol w:w="1560"/>
        <w:gridCol w:w="284"/>
        <w:gridCol w:w="3118"/>
        <w:gridCol w:w="284"/>
        <w:gridCol w:w="2268"/>
        <w:gridCol w:w="308"/>
        <w:gridCol w:w="422"/>
        <w:gridCol w:w="1821"/>
      </w:tblGrid>
      <w:tr w:rsidR="00A477A0" w:rsidRPr="00A220A1" w:rsidTr="008A562A">
        <w:tc>
          <w:tcPr>
            <w:tcW w:w="4962" w:type="dxa"/>
            <w:gridSpan w:val="3"/>
            <w:tcBorders>
              <w:right w:val="nil"/>
            </w:tcBorders>
          </w:tcPr>
          <w:p w:rsidR="00A477A0" w:rsidRPr="00A220A1" w:rsidRDefault="00A477A0" w:rsidP="00A22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A220A1">
              <w:rPr>
                <w:rFonts w:ascii="Times New Roman" w:hAnsi="Times New Roman"/>
                <w:b/>
                <w:sz w:val="16"/>
                <w:szCs w:val="16"/>
              </w:rPr>
              <w:t>Исполнитель: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477A0" w:rsidRPr="00A220A1" w:rsidRDefault="00A477A0" w:rsidP="00A22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819" w:type="dxa"/>
            <w:gridSpan w:val="4"/>
            <w:tcBorders>
              <w:left w:val="nil"/>
            </w:tcBorders>
          </w:tcPr>
          <w:p w:rsidR="00A477A0" w:rsidRPr="00A220A1" w:rsidRDefault="00A477A0" w:rsidP="00A22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A220A1">
              <w:rPr>
                <w:rFonts w:ascii="Times New Roman" w:hAnsi="Times New Roman"/>
                <w:b/>
                <w:sz w:val="16"/>
                <w:szCs w:val="16"/>
              </w:rPr>
              <w:t>Заказчик:</w:t>
            </w:r>
          </w:p>
        </w:tc>
      </w:tr>
      <w:tr w:rsidR="00A477A0" w:rsidRPr="00A220A1" w:rsidTr="008A562A">
        <w:trPr>
          <w:trHeight w:val="298"/>
        </w:trPr>
        <w:tc>
          <w:tcPr>
            <w:tcW w:w="4962" w:type="dxa"/>
            <w:gridSpan w:val="3"/>
            <w:vMerge w:val="restart"/>
            <w:tcBorders>
              <w:right w:val="nil"/>
            </w:tcBorders>
          </w:tcPr>
          <w:p w:rsidR="00A477A0" w:rsidRPr="00A220A1" w:rsidRDefault="00A477A0" w:rsidP="00A22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20A1">
              <w:rPr>
                <w:rFonts w:ascii="Times New Roman" w:hAnsi="Times New Roman"/>
                <w:sz w:val="16"/>
                <w:szCs w:val="16"/>
              </w:rPr>
              <w:t>Муниципальное бюджетное дошкольное образовательное учреждение «Центр развития ребенка- детский сад № 21»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477A0" w:rsidRPr="00A220A1" w:rsidRDefault="00A477A0" w:rsidP="00A22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19" w:type="dxa"/>
            <w:gridSpan w:val="4"/>
            <w:tcBorders>
              <w:left w:val="nil"/>
            </w:tcBorders>
          </w:tcPr>
          <w:p w:rsidR="00A477A0" w:rsidRPr="00A220A1" w:rsidRDefault="00A477A0" w:rsidP="00A22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477A0" w:rsidRPr="00A220A1" w:rsidTr="008A562A">
        <w:trPr>
          <w:trHeight w:val="296"/>
        </w:trPr>
        <w:tc>
          <w:tcPr>
            <w:tcW w:w="4962" w:type="dxa"/>
            <w:gridSpan w:val="3"/>
            <w:vMerge/>
            <w:tcBorders>
              <w:right w:val="nil"/>
            </w:tcBorders>
          </w:tcPr>
          <w:p w:rsidR="00A477A0" w:rsidRPr="00A220A1" w:rsidRDefault="00A477A0" w:rsidP="00A22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477A0" w:rsidRPr="00A220A1" w:rsidRDefault="00A477A0" w:rsidP="00A22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19" w:type="dxa"/>
            <w:gridSpan w:val="4"/>
            <w:tcBorders>
              <w:left w:val="nil"/>
            </w:tcBorders>
          </w:tcPr>
          <w:p w:rsidR="00A477A0" w:rsidRPr="00A220A1" w:rsidRDefault="00A477A0" w:rsidP="00A22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477A0" w:rsidRPr="00A220A1" w:rsidTr="008A562A">
        <w:trPr>
          <w:trHeight w:val="296"/>
        </w:trPr>
        <w:tc>
          <w:tcPr>
            <w:tcW w:w="4962" w:type="dxa"/>
            <w:gridSpan w:val="3"/>
            <w:vMerge/>
            <w:tcBorders>
              <w:right w:val="nil"/>
            </w:tcBorders>
          </w:tcPr>
          <w:p w:rsidR="00A477A0" w:rsidRPr="00A220A1" w:rsidRDefault="00A477A0" w:rsidP="00A22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477A0" w:rsidRPr="00A220A1" w:rsidRDefault="00A477A0" w:rsidP="00A22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19" w:type="dxa"/>
            <w:gridSpan w:val="4"/>
            <w:tcBorders>
              <w:left w:val="nil"/>
            </w:tcBorders>
          </w:tcPr>
          <w:p w:rsidR="00A477A0" w:rsidRPr="00A220A1" w:rsidRDefault="00A477A0" w:rsidP="00A22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477A0" w:rsidRPr="00A220A1" w:rsidTr="008A562A">
        <w:tc>
          <w:tcPr>
            <w:tcW w:w="4962" w:type="dxa"/>
            <w:gridSpan w:val="3"/>
            <w:tcBorders>
              <w:right w:val="nil"/>
            </w:tcBorders>
          </w:tcPr>
          <w:p w:rsidR="00A477A0" w:rsidRPr="00A220A1" w:rsidRDefault="00A477A0" w:rsidP="00A22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220A1">
              <w:rPr>
                <w:rFonts w:ascii="Times New Roman" w:hAnsi="Times New Roman"/>
                <w:sz w:val="16"/>
                <w:szCs w:val="16"/>
              </w:rPr>
              <w:t>Адрес:г.Иваново, 13-й Проезд, д.16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477A0" w:rsidRPr="00A220A1" w:rsidRDefault="00A477A0" w:rsidP="00A22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</w:p>
        </w:tc>
        <w:tc>
          <w:tcPr>
            <w:tcW w:w="4819" w:type="dxa"/>
            <w:gridSpan w:val="4"/>
            <w:tcBorders>
              <w:left w:val="nil"/>
            </w:tcBorders>
          </w:tcPr>
          <w:p w:rsidR="00A477A0" w:rsidRPr="00A220A1" w:rsidRDefault="00A477A0" w:rsidP="00A22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A220A1">
              <w:rPr>
                <w:rFonts w:ascii="Times New Roman" w:hAnsi="Times New Roman"/>
                <w:sz w:val="16"/>
                <w:szCs w:val="16"/>
                <w:vertAlign w:val="superscript"/>
              </w:rPr>
              <w:t>(Ф.И.О. (при наличии)</w:t>
            </w:r>
          </w:p>
        </w:tc>
      </w:tr>
      <w:tr w:rsidR="00A477A0" w:rsidRPr="00A220A1" w:rsidTr="008A562A">
        <w:tc>
          <w:tcPr>
            <w:tcW w:w="4962" w:type="dxa"/>
            <w:gridSpan w:val="3"/>
            <w:tcBorders>
              <w:right w:val="nil"/>
            </w:tcBorders>
          </w:tcPr>
          <w:p w:rsidR="00A477A0" w:rsidRPr="00A220A1" w:rsidRDefault="00A477A0" w:rsidP="00A22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220A1">
              <w:rPr>
                <w:rFonts w:ascii="Times New Roman" w:hAnsi="Times New Roman"/>
                <w:sz w:val="16"/>
                <w:szCs w:val="16"/>
              </w:rPr>
              <w:t>Тел.: 8(4932)31-18-22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477A0" w:rsidRPr="00A220A1" w:rsidRDefault="00A477A0" w:rsidP="00A22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19" w:type="dxa"/>
            <w:gridSpan w:val="4"/>
            <w:tcBorders>
              <w:left w:val="nil"/>
            </w:tcBorders>
          </w:tcPr>
          <w:p w:rsidR="00A477A0" w:rsidRPr="00A220A1" w:rsidRDefault="00A477A0" w:rsidP="00A22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477A0" w:rsidRPr="00A220A1" w:rsidTr="008A562A">
        <w:tc>
          <w:tcPr>
            <w:tcW w:w="4962" w:type="dxa"/>
            <w:gridSpan w:val="3"/>
            <w:tcBorders>
              <w:right w:val="nil"/>
            </w:tcBorders>
          </w:tcPr>
          <w:p w:rsidR="00A477A0" w:rsidRPr="00A220A1" w:rsidRDefault="00A477A0" w:rsidP="00A22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220A1">
              <w:rPr>
                <w:rFonts w:ascii="Times New Roman" w:hAnsi="Times New Roman"/>
                <w:sz w:val="16"/>
                <w:szCs w:val="16"/>
              </w:rPr>
              <w:t>ОГРН 1033700055201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477A0" w:rsidRPr="00A220A1" w:rsidRDefault="00A477A0" w:rsidP="00A22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</w:p>
        </w:tc>
        <w:tc>
          <w:tcPr>
            <w:tcW w:w="4819" w:type="dxa"/>
            <w:gridSpan w:val="4"/>
            <w:tcBorders>
              <w:left w:val="nil"/>
            </w:tcBorders>
          </w:tcPr>
          <w:p w:rsidR="00A477A0" w:rsidRPr="00A220A1" w:rsidRDefault="00A477A0" w:rsidP="00A22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A220A1">
              <w:rPr>
                <w:rFonts w:ascii="Times New Roman" w:hAnsi="Times New Roman"/>
                <w:sz w:val="16"/>
                <w:szCs w:val="16"/>
                <w:vertAlign w:val="superscript"/>
              </w:rPr>
              <w:t>(дата рождения)</w:t>
            </w:r>
          </w:p>
        </w:tc>
      </w:tr>
      <w:tr w:rsidR="00A477A0" w:rsidRPr="00A220A1" w:rsidTr="008A562A">
        <w:tc>
          <w:tcPr>
            <w:tcW w:w="4962" w:type="dxa"/>
            <w:gridSpan w:val="3"/>
            <w:tcBorders>
              <w:right w:val="nil"/>
            </w:tcBorders>
          </w:tcPr>
          <w:p w:rsidR="00A477A0" w:rsidRPr="00A220A1" w:rsidRDefault="00A477A0" w:rsidP="00A22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220A1">
              <w:rPr>
                <w:rFonts w:ascii="Times New Roman" w:hAnsi="Times New Roman"/>
                <w:sz w:val="16"/>
                <w:szCs w:val="16"/>
              </w:rPr>
              <w:t>ИНН 3730011681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477A0" w:rsidRPr="00A220A1" w:rsidRDefault="00A477A0" w:rsidP="00A22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8" w:type="dxa"/>
            <w:gridSpan w:val="3"/>
            <w:tcBorders>
              <w:left w:val="nil"/>
              <w:right w:val="nil"/>
            </w:tcBorders>
          </w:tcPr>
          <w:p w:rsidR="00A477A0" w:rsidRPr="00A220A1" w:rsidRDefault="00A477A0" w:rsidP="00A22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220A1">
              <w:rPr>
                <w:rFonts w:ascii="Times New Roman" w:hAnsi="Times New Roman"/>
                <w:sz w:val="16"/>
                <w:szCs w:val="16"/>
              </w:rPr>
              <w:t>Адрес места жительства:</w:t>
            </w:r>
          </w:p>
        </w:tc>
        <w:tc>
          <w:tcPr>
            <w:tcW w:w="1821" w:type="dxa"/>
            <w:tcBorders>
              <w:left w:val="nil"/>
            </w:tcBorders>
          </w:tcPr>
          <w:p w:rsidR="00A477A0" w:rsidRPr="00A220A1" w:rsidRDefault="00A477A0" w:rsidP="00A22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477A0" w:rsidRPr="00A220A1" w:rsidTr="008A562A">
        <w:tc>
          <w:tcPr>
            <w:tcW w:w="4962" w:type="dxa"/>
            <w:gridSpan w:val="3"/>
            <w:tcBorders>
              <w:right w:val="nil"/>
            </w:tcBorders>
          </w:tcPr>
          <w:p w:rsidR="00A477A0" w:rsidRPr="00A220A1" w:rsidRDefault="00A477A0" w:rsidP="00A220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220A1">
              <w:rPr>
                <w:rFonts w:ascii="Times New Roman" w:hAnsi="Times New Roman"/>
                <w:sz w:val="16"/>
                <w:szCs w:val="16"/>
              </w:rPr>
              <w:t>КПП 370201001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477A0" w:rsidRPr="00A220A1" w:rsidRDefault="00A477A0" w:rsidP="00A22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19" w:type="dxa"/>
            <w:gridSpan w:val="4"/>
            <w:tcBorders>
              <w:left w:val="nil"/>
            </w:tcBorders>
          </w:tcPr>
          <w:p w:rsidR="00A477A0" w:rsidRPr="00A220A1" w:rsidRDefault="00A477A0" w:rsidP="00A22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477A0" w:rsidRPr="00A220A1" w:rsidTr="008A562A">
        <w:tc>
          <w:tcPr>
            <w:tcW w:w="4962" w:type="dxa"/>
            <w:gridSpan w:val="3"/>
            <w:tcBorders>
              <w:right w:val="nil"/>
            </w:tcBorders>
          </w:tcPr>
          <w:p w:rsidR="00A477A0" w:rsidRPr="00A220A1" w:rsidRDefault="00A477A0" w:rsidP="00A22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220A1">
              <w:rPr>
                <w:rFonts w:ascii="Times New Roman" w:hAnsi="Times New Roman"/>
                <w:sz w:val="16"/>
                <w:szCs w:val="16"/>
              </w:rPr>
              <w:t>Заведующий МБДОУ «ЦРР - д/с №21»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477A0" w:rsidRPr="00A220A1" w:rsidRDefault="00A477A0" w:rsidP="00A22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19" w:type="dxa"/>
            <w:gridSpan w:val="4"/>
            <w:tcBorders>
              <w:left w:val="nil"/>
            </w:tcBorders>
          </w:tcPr>
          <w:p w:rsidR="00A477A0" w:rsidRPr="00A220A1" w:rsidRDefault="00A477A0" w:rsidP="00A22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477A0" w:rsidRPr="00A220A1" w:rsidTr="008A562A">
        <w:tc>
          <w:tcPr>
            <w:tcW w:w="4962" w:type="dxa"/>
            <w:gridSpan w:val="3"/>
            <w:tcBorders>
              <w:right w:val="nil"/>
            </w:tcBorders>
          </w:tcPr>
          <w:p w:rsidR="00A477A0" w:rsidRPr="00A220A1" w:rsidRDefault="00A477A0" w:rsidP="00A22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477A0" w:rsidRPr="00A220A1" w:rsidRDefault="00A477A0" w:rsidP="00A22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8" w:type="dxa"/>
            <w:gridSpan w:val="3"/>
            <w:tcBorders>
              <w:left w:val="nil"/>
              <w:right w:val="nil"/>
            </w:tcBorders>
          </w:tcPr>
          <w:p w:rsidR="00A477A0" w:rsidRPr="00A220A1" w:rsidRDefault="00A477A0" w:rsidP="00A22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220A1">
              <w:rPr>
                <w:rFonts w:ascii="Times New Roman" w:hAnsi="Times New Roman"/>
                <w:sz w:val="16"/>
                <w:szCs w:val="16"/>
              </w:rPr>
              <w:t xml:space="preserve">Контактный телефон: </w:t>
            </w:r>
          </w:p>
        </w:tc>
        <w:tc>
          <w:tcPr>
            <w:tcW w:w="1821" w:type="dxa"/>
            <w:tcBorders>
              <w:left w:val="nil"/>
            </w:tcBorders>
          </w:tcPr>
          <w:p w:rsidR="00A477A0" w:rsidRPr="00A220A1" w:rsidRDefault="00A477A0" w:rsidP="00A22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477A0" w:rsidRPr="00A220A1" w:rsidTr="008A562A">
        <w:trPr>
          <w:trHeight w:val="300"/>
        </w:trPr>
        <w:tc>
          <w:tcPr>
            <w:tcW w:w="1560" w:type="dxa"/>
            <w:vMerge w:val="restart"/>
            <w:tcBorders>
              <w:right w:val="nil"/>
            </w:tcBorders>
          </w:tcPr>
          <w:p w:rsidR="00A477A0" w:rsidRPr="00A220A1" w:rsidRDefault="00A477A0" w:rsidP="00A22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77A0" w:rsidRPr="00A220A1" w:rsidRDefault="00A477A0" w:rsidP="00A22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Merge w:val="restart"/>
            <w:tcBorders>
              <w:left w:val="nil"/>
              <w:right w:val="nil"/>
            </w:tcBorders>
          </w:tcPr>
          <w:p w:rsidR="00A477A0" w:rsidRPr="00A220A1" w:rsidRDefault="00A477A0" w:rsidP="00A22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A477A0" w:rsidRPr="00A220A1" w:rsidRDefault="00A477A0" w:rsidP="00A22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220A1">
              <w:rPr>
                <w:rFonts w:ascii="Times New Roman" w:hAnsi="Times New Roman"/>
                <w:sz w:val="16"/>
                <w:szCs w:val="16"/>
              </w:rPr>
              <w:t xml:space="preserve">                        /О.А.Садикова/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477A0" w:rsidRPr="00A220A1" w:rsidRDefault="00A477A0" w:rsidP="00A22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19" w:type="dxa"/>
            <w:gridSpan w:val="4"/>
            <w:tcBorders>
              <w:left w:val="nil"/>
            </w:tcBorders>
          </w:tcPr>
          <w:p w:rsidR="00A477A0" w:rsidRPr="00A220A1" w:rsidRDefault="00A477A0" w:rsidP="00A22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220A1">
              <w:rPr>
                <w:rFonts w:ascii="Times New Roman" w:hAnsi="Times New Roman"/>
                <w:sz w:val="16"/>
                <w:szCs w:val="16"/>
              </w:rPr>
              <w:t xml:space="preserve">Паспортные данные: (серия, №, кем и </w:t>
            </w:r>
          </w:p>
        </w:tc>
      </w:tr>
      <w:tr w:rsidR="00A477A0" w:rsidRPr="00A220A1" w:rsidTr="008A562A">
        <w:trPr>
          <w:trHeight w:val="299"/>
        </w:trPr>
        <w:tc>
          <w:tcPr>
            <w:tcW w:w="1560" w:type="dxa"/>
            <w:vMerge/>
            <w:tcBorders>
              <w:right w:val="nil"/>
            </w:tcBorders>
          </w:tcPr>
          <w:p w:rsidR="00A477A0" w:rsidRPr="00A220A1" w:rsidRDefault="00A477A0" w:rsidP="00A22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77A0" w:rsidRPr="00A220A1" w:rsidRDefault="00A477A0" w:rsidP="00A22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Merge/>
            <w:tcBorders>
              <w:left w:val="nil"/>
              <w:right w:val="nil"/>
            </w:tcBorders>
          </w:tcPr>
          <w:p w:rsidR="00A477A0" w:rsidRPr="00A220A1" w:rsidRDefault="00A477A0" w:rsidP="00A22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477A0" w:rsidRPr="00A220A1" w:rsidRDefault="00A477A0" w:rsidP="00A22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19" w:type="dxa"/>
            <w:gridSpan w:val="4"/>
            <w:tcBorders>
              <w:left w:val="nil"/>
            </w:tcBorders>
          </w:tcPr>
          <w:p w:rsidR="00A477A0" w:rsidRPr="00A220A1" w:rsidRDefault="00A477A0" w:rsidP="00A22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220A1">
              <w:rPr>
                <w:rFonts w:ascii="Times New Roman" w:hAnsi="Times New Roman"/>
                <w:sz w:val="16"/>
                <w:szCs w:val="16"/>
              </w:rPr>
              <w:t xml:space="preserve">когда выдан)  </w:t>
            </w:r>
          </w:p>
        </w:tc>
      </w:tr>
      <w:tr w:rsidR="00A477A0" w:rsidRPr="00A220A1" w:rsidTr="008A562A">
        <w:tc>
          <w:tcPr>
            <w:tcW w:w="1560" w:type="dxa"/>
            <w:tcBorders>
              <w:bottom w:val="nil"/>
              <w:right w:val="nil"/>
            </w:tcBorders>
          </w:tcPr>
          <w:p w:rsidR="00A477A0" w:rsidRPr="00A220A1" w:rsidRDefault="00A477A0" w:rsidP="00A22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A220A1">
              <w:rPr>
                <w:rFonts w:ascii="Times New Roman" w:hAnsi="Times New Roman"/>
                <w:sz w:val="16"/>
                <w:szCs w:val="16"/>
                <w:vertAlign w:val="superscript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477A0" w:rsidRPr="00A220A1" w:rsidRDefault="00A477A0" w:rsidP="00A22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tcBorders>
              <w:left w:val="nil"/>
              <w:bottom w:val="nil"/>
              <w:right w:val="nil"/>
            </w:tcBorders>
          </w:tcPr>
          <w:p w:rsidR="00A477A0" w:rsidRPr="00A220A1" w:rsidRDefault="00A477A0" w:rsidP="00A22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A220A1">
              <w:rPr>
                <w:rFonts w:ascii="Times New Roman" w:hAnsi="Times New Roman"/>
                <w:sz w:val="16"/>
                <w:szCs w:val="16"/>
                <w:vertAlign w:val="superscript"/>
              </w:rPr>
              <w:t>(расшифровка)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477A0" w:rsidRPr="00A220A1" w:rsidRDefault="00A477A0" w:rsidP="00A22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nil"/>
              <w:bottom w:val="single" w:sz="4" w:space="0" w:color="000000"/>
              <w:right w:val="nil"/>
            </w:tcBorders>
          </w:tcPr>
          <w:p w:rsidR="00A477A0" w:rsidRPr="00A220A1" w:rsidRDefault="00A477A0" w:rsidP="00A22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477A0" w:rsidRPr="00A220A1" w:rsidRDefault="00A477A0" w:rsidP="00A22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43" w:type="dxa"/>
            <w:gridSpan w:val="2"/>
            <w:tcBorders>
              <w:left w:val="nil"/>
              <w:bottom w:val="single" w:sz="4" w:space="0" w:color="000000"/>
            </w:tcBorders>
          </w:tcPr>
          <w:p w:rsidR="00A477A0" w:rsidRPr="00A220A1" w:rsidRDefault="00A477A0" w:rsidP="00A22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A477A0" w:rsidRPr="00A220A1" w:rsidRDefault="00A477A0" w:rsidP="00A220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A220A1">
        <w:rPr>
          <w:rFonts w:ascii="Times New Roman" w:hAnsi="Times New Roman"/>
          <w:sz w:val="16"/>
          <w:szCs w:val="16"/>
        </w:rPr>
        <w:t>Второй экземпляр договора на руки получил(а):______________/________________________/</w:t>
      </w:r>
    </w:p>
    <w:p w:rsidR="00A477A0" w:rsidRPr="00A220A1" w:rsidRDefault="00A477A0" w:rsidP="00A220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A220A1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(подпись)                      (расшифровка)</w:t>
      </w:r>
    </w:p>
    <w:p w:rsidR="00A477A0" w:rsidRPr="00A220A1" w:rsidRDefault="00A477A0" w:rsidP="00A220A1">
      <w:pPr>
        <w:pStyle w:val="ConsPlusCell"/>
        <w:jc w:val="both"/>
        <w:rPr>
          <w:sz w:val="16"/>
          <w:szCs w:val="16"/>
        </w:rPr>
      </w:pPr>
      <w:r w:rsidRPr="00A220A1">
        <w:rPr>
          <w:sz w:val="16"/>
          <w:szCs w:val="16"/>
        </w:rPr>
        <w:t xml:space="preserve">    </w:t>
      </w:r>
      <w:bookmarkStart w:id="11" w:name="Par212"/>
      <w:bookmarkEnd w:id="11"/>
    </w:p>
    <w:sectPr w:rsidR="00A477A0" w:rsidRPr="00A220A1" w:rsidSect="002551CA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8F307F"/>
    <w:multiLevelType w:val="hybridMultilevel"/>
    <w:tmpl w:val="FEB8777E"/>
    <w:lvl w:ilvl="0" w:tplc="958EF54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1F3E"/>
    <w:rsid w:val="00012233"/>
    <w:rsid w:val="00015D4E"/>
    <w:rsid w:val="000239E2"/>
    <w:rsid w:val="000367FB"/>
    <w:rsid w:val="00057AA7"/>
    <w:rsid w:val="00086521"/>
    <w:rsid w:val="00091F3E"/>
    <w:rsid w:val="000A69ED"/>
    <w:rsid w:val="000C6988"/>
    <w:rsid w:val="001350DE"/>
    <w:rsid w:val="001B105F"/>
    <w:rsid w:val="002245B0"/>
    <w:rsid w:val="00247D16"/>
    <w:rsid w:val="002551CA"/>
    <w:rsid w:val="0027755E"/>
    <w:rsid w:val="002976DF"/>
    <w:rsid w:val="002D22F2"/>
    <w:rsid w:val="002E0163"/>
    <w:rsid w:val="002F4965"/>
    <w:rsid w:val="00374906"/>
    <w:rsid w:val="003B3708"/>
    <w:rsid w:val="003E667E"/>
    <w:rsid w:val="004171A2"/>
    <w:rsid w:val="00441644"/>
    <w:rsid w:val="004538E9"/>
    <w:rsid w:val="004924CA"/>
    <w:rsid w:val="00493C68"/>
    <w:rsid w:val="004A0E82"/>
    <w:rsid w:val="004B4274"/>
    <w:rsid w:val="004C534D"/>
    <w:rsid w:val="004F6047"/>
    <w:rsid w:val="005113E0"/>
    <w:rsid w:val="005A0341"/>
    <w:rsid w:val="005A116C"/>
    <w:rsid w:val="005A638F"/>
    <w:rsid w:val="006016B7"/>
    <w:rsid w:val="00604D8F"/>
    <w:rsid w:val="0064665F"/>
    <w:rsid w:val="00655D76"/>
    <w:rsid w:val="006773EB"/>
    <w:rsid w:val="006842B2"/>
    <w:rsid w:val="0072127C"/>
    <w:rsid w:val="007448A1"/>
    <w:rsid w:val="00762A70"/>
    <w:rsid w:val="00762E58"/>
    <w:rsid w:val="00781C13"/>
    <w:rsid w:val="007C3F2B"/>
    <w:rsid w:val="007D0925"/>
    <w:rsid w:val="007F3764"/>
    <w:rsid w:val="00823980"/>
    <w:rsid w:val="00865E76"/>
    <w:rsid w:val="008778C1"/>
    <w:rsid w:val="008A416A"/>
    <w:rsid w:val="008A562A"/>
    <w:rsid w:val="008F5886"/>
    <w:rsid w:val="009030F3"/>
    <w:rsid w:val="009601DF"/>
    <w:rsid w:val="00964074"/>
    <w:rsid w:val="009E72F6"/>
    <w:rsid w:val="00A14A22"/>
    <w:rsid w:val="00A220A1"/>
    <w:rsid w:val="00A477A0"/>
    <w:rsid w:val="00A7103A"/>
    <w:rsid w:val="00A96526"/>
    <w:rsid w:val="00AA4918"/>
    <w:rsid w:val="00AC22F1"/>
    <w:rsid w:val="00AD3627"/>
    <w:rsid w:val="00B036E3"/>
    <w:rsid w:val="00B5275F"/>
    <w:rsid w:val="00B54A1C"/>
    <w:rsid w:val="00B61F53"/>
    <w:rsid w:val="00BE7772"/>
    <w:rsid w:val="00C063AE"/>
    <w:rsid w:val="00C50970"/>
    <w:rsid w:val="00C64669"/>
    <w:rsid w:val="00C85027"/>
    <w:rsid w:val="00D127C3"/>
    <w:rsid w:val="00D247CE"/>
    <w:rsid w:val="00D46502"/>
    <w:rsid w:val="00D65264"/>
    <w:rsid w:val="00D8385C"/>
    <w:rsid w:val="00DA3045"/>
    <w:rsid w:val="00DF0F20"/>
    <w:rsid w:val="00DF718D"/>
    <w:rsid w:val="00E17C54"/>
    <w:rsid w:val="00E61FFE"/>
    <w:rsid w:val="00E67A6C"/>
    <w:rsid w:val="00E7766A"/>
    <w:rsid w:val="00EF7F15"/>
    <w:rsid w:val="00F02C5F"/>
    <w:rsid w:val="00F07079"/>
    <w:rsid w:val="00F464A0"/>
    <w:rsid w:val="00F519CB"/>
    <w:rsid w:val="00F65BAD"/>
    <w:rsid w:val="00F95351"/>
    <w:rsid w:val="00FC3D93"/>
    <w:rsid w:val="00FC4CE7"/>
    <w:rsid w:val="00FC64BB"/>
    <w:rsid w:val="00FD1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2B2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091F3E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091F3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091F3E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964074"/>
    <w:pPr>
      <w:ind w:left="720"/>
      <w:contextualSpacing/>
    </w:pPr>
  </w:style>
  <w:style w:type="table" w:styleId="TableGrid">
    <w:name w:val="Table Grid"/>
    <w:basedOn w:val="TableNormal"/>
    <w:uiPriority w:val="99"/>
    <w:rsid w:val="0096407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01223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12233"/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6482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WINDOWS\Temp\&#1087;&#1088;&#1080;&#1084;&#1077;&#1088;&#1085;&#1072;&#1103;%20&#1092;&#1086;&#1088;&#1084;&#1072;%20&#1076;&#1086;&#1075;&#1086;&#1074;&#1086;&#1088;&#1072;%20&#1087;&#1086;%20&#1076;&#1086;&#1087;%20&#1087;&#1088;&#1086;&#1075;&#1088;&#1072;&#1084;&#1084;&#1072;&#1084;.do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DC56901B9639F09FB6FDD294F65C57A498E54642803C97D6F36EB5BB8C5JB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DC56901B9639F09FB6FDD294F65C57A498F54682D02C97D6F36EB5BB8C5JBK" TargetMode="External"/><Relationship Id="rId11" Type="http://schemas.openxmlformats.org/officeDocument/2006/relationships/theme" Target="theme/theme1.xml"/><Relationship Id="rId5" Type="http://schemas.openxmlformats.org/officeDocument/2006/relationships/hyperlink" Target="file:///C:\WINDOWS\Temp\&#1087;&#1088;&#1080;&#1084;&#1077;&#1088;&#1085;&#1072;&#1103;%20&#1092;&#1086;&#1088;&#1084;&#1072;%20&#1076;&#1086;&#1075;&#1086;&#1074;&#1086;&#1088;&#1072;%20&#1087;&#1086;%20&#1076;&#1086;&#1087;%20&#1087;&#1088;&#1086;&#1075;&#1088;&#1072;&#1084;&#1084;&#1072;&#1084;.doc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WINDOWS\Temp\&#1087;&#1088;&#1080;&#1084;&#1077;&#1088;&#1085;&#1072;&#1103;%20&#1092;&#1086;&#1088;&#1084;&#1072;%20&#1076;&#1086;&#1075;&#1086;&#1074;&#1086;&#1088;&#1072;%20&#1087;&#1086;%20&#1076;&#1086;&#1087;%20&#1087;&#1088;&#1086;&#1075;&#1088;&#1072;&#1084;&#1084;&#1072;&#1084;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1940</Words>
  <Characters>11060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</dc:title>
  <dc:subject/>
  <dc:creator> </dc:creator>
  <cp:keywords/>
  <dc:description/>
  <cp:lastModifiedBy>Mbdou21@outlook.com</cp:lastModifiedBy>
  <cp:revision>2</cp:revision>
  <cp:lastPrinted>2023-02-01T11:17:00Z</cp:lastPrinted>
  <dcterms:created xsi:type="dcterms:W3CDTF">2023-10-03T07:50:00Z</dcterms:created>
  <dcterms:modified xsi:type="dcterms:W3CDTF">2023-10-03T07:50:00Z</dcterms:modified>
</cp:coreProperties>
</file>