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30"/>
      <w:bookmarkEnd w:id="0"/>
      <w:r w:rsidRPr="00A220A1">
        <w:rPr>
          <w:rFonts w:ascii="Times New Roman" w:hAnsi="Times New Roman"/>
          <w:b/>
          <w:bCs/>
          <w:sz w:val="16"/>
          <w:szCs w:val="16"/>
        </w:rPr>
        <w:t xml:space="preserve">ДОГОВОР 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220A1">
        <w:rPr>
          <w:rFonts w:ascii="Times New Roman" w:hAnsi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220A1">
        <w:rPr>
          <w:rFonts w:ascii="Times New Roman" w:hAnsi="Times New Roman"/>
          <w:b/>
          <w:bCs/>
          <w:sz w:val="16"/>
          <w:szCs w:val="16"/>
        </w:rPr>
        <w:t>образовательным программам</w:t>
      </w:r>
    </w:p>
    <w:p w:rsidR="004C6CE6" w:rsidRPr="00A220A1" w:rsidRDefault="004C6CE6" w:rsidP="00A220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  <w:u w:val="single"/>
        </w:rPr>
        <w:t xml:space="preserve">             г. Иваново 13-й Проезд, д.16</w:t>
      </w:r>
      <w:r w:rsidRPr="00A220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« 02 » октября 2023</w:t>
      </w:r>
      <w:r w:rsidRPr="00A220A1">
        <w:rPr>
          <w:rFonts w:ascii="Times New Roman" w:hAnsi="Times New Roman" w:cs="Times New Roman"/>
          <w:sz w:val="16"/>
          <w:szCs w:val="16"/>
          <w:u w:val="single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20A1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(дата заключения договора)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C6CE6" w:rsidRPr="00A220A1" w:rsidRDefault="004C6CE6" w:rsidP="00A220A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«Центр развития ребенка - детский сад  № 21» (МБДОУ «ЦРР-д/с №21»), осуществляющее   образовательную   деятельность по дополнительным образовательным программам дошкольного образования  на основании лицензии от "21" апреля </w:t>
      </w:r>
      <w:smartTag w:uri="urn:schemas-microsoft-com:office:smarttags" w:element="metricconverter">
        <w:smartTagPr>
          <w:attr w:name="ProductID" w:val="2014 г"/>
        </w:smartTagPr>
        <w:r w:rsidRPr="00A220A1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A220A1">
        <w:rPr>
          <w:rFonts w:ascii="Times New Roman" w:hAnsi="Times New Roman" w:cs="Times New Roman"/>
          <w:sz w:val="16"/>
          <w:szCs w:val="16"/>
        </w:rPr>
        <w:t>. N 1177, выданной Департаментом образования Ивановской области, именуемое в дальнейшем "Исполнитель", в лице заведующего, Садиковой Ольги Александровны</w:t>
      </w:r>
      <w:bookmarkStart w:id="1" w:name="_GoBack"/>
      <w:bookmarkEnd w:id="1"/>
      <w:r w:rsidRPr="00A220A1">
        <w:rPr>
          <w:rFonts w:ascii="Times New Roman" w:hAnsi="Times New Roman" w:cs="Times New Roman"/>
          <w:sz w:val="16"/>
          <w:szCs w:val="16"/>
        </w:rPr>
        <w:t>,</w:t>
      </w:r>
      <w:r w:rsidRPr="00A220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220A1">
        <w:rPr>
          <w:rFonts w:ascii="Times New Roman" w:hAnsi="Times New Roman" w:cs="Times New Roman"/>
          <w:sz w:val="16"/>
          <w:szCs w:val="16"/>
        </w:rPr>
        <w:t xml:space="preserve">действующей на основании Устава, зарегистрированного в ИФНС России по г. Иваново, 22.04.2015 г., с одной стороны и 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законного представителя  несовершеннолетнего лица, зачисляемого на обучение, именуемого в дальнейшем "Заказчик", действующий в интересах несовершеннолетнего 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A220A1">
        <w:rPr>
          <w:rFonts w:ascii="Times New Roman" w:hAnsi="Times New Roman" w:cs="Times New Roman"/>
          <w:sz w:val="16"/>
          <w:szCs w:val="16"/>
        </w:rPr>
        <w:t>_,</w:t>
      </w:r>
    </w:p>
    <w:p w:rsidR="004C6CE6" w:rsidRPr="00A220A1" w:rsidRDefault="004C6CE6" w:rsidP="00A220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(фамилия, имя, отчество (при наличии), адрес,  лица, зачисляемого на обучение)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именуем___ в дальнейшем «Обучающийся», заключили настоящий Договор о нижеследующем:</w:t>
      </w:r>
    </w:p>
    <w:p w:rsidR="004C6CE6" w:rsidRPr="00A220A1" w:rsidRDefault="004C6CE6" w:rsidP="00A220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2" w:name="Par72"/>
      <w:bookmarkEnd w:id="2"/>
      <w:r w:rsidRPr="00A220A1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4C6CE6" w:rsidRPr="00A220A1" w:rsidRDefault="004C6CE6" w:rsidP="00A220A1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4C6CE6" w:rsidRPr="00A220A1" w:rsidTr="008A562A">
        <w:trPr>
          <w:trHeight w:val="201"/>
        </w:trPr>
        <w:tc>
          <w:tcPr>
            <w:tcW w:w="9430" w:type="dxa"/>
            <w:tcBorders>
              <w:top w:val="nil"/>
              <w:left w:val="nil"/>
              <w:right w:val="nil"/>
            </w:tcBorders>
          </w:tcPr>
          <w:p w:rsidR="004C6CE6" w:rsidRPr="00A220A1" w:rsidRDefault="004C6CE6" w:rsidP="00A2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дополнительной общеобразовательной общеразвивающей программы «АБВГДейка» </w:t>
            </w:r>
          </w:p>
          <w:p w:rsidR="004C6CE6" w:rsidRPr="00A220A1" w:rsidRDefault="004C6CE6" w:rsidP="00A2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социально-педагогической направленности</w:t>
            </w:r>
          </w:p>
        </w:tc>
      </w:tr>
    </w:tbl>
    <w:p w:rsidR="004C6CE6" w:rsidRPr="00A220A1" w:rsidRDefault="004C6CE6" w:rsidP="00A220A1">
      <w:pPr>
        <w:pStyle w:val="ListParagraph"/>
        <w:spacing w:after="0" w:line="240" w:lineRule="auto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A220A1">
        <w:rPr>
          <w:rFonts w:ascii="Times New Roman" w:hAnsi="Times New Roman"/>
          <w:sz w:val="16"/>
          <w:szCs w:val="16"/>
          <w:vertAlign w:val="superscript"/>
        </w:rPr>
        <w:t>(наименование дополнительной образовательной программы, направленность)</w:t>
      </w:r>
    </w:p>
    <w:p w:rsidR="004C6CE6" w:rsidRPr="00A220A1" w:rsidRDefault="004C6CE6" w:rsidP="00A220A1">
      <w:pPr>
        <w:pStyle w:val="ListParagraph"/>
        <w:spacing w:after="0" w:line="240" w:lineRule="auto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A220A1">
        <w:rPr>
          <w:rFonts w:ascii="Times New Roman" w:hAnsi="Times New Roman"/>
          <w:sz w:val="16"/>
          <w:szCs w:val="16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4C6CE6" w:rsidRPr="00A220A1" w:rsidRDefault="004C6CE6" w:rsidP="00A220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A220A1">
        <w:rPr>
          <w:rFonts w:ascii="Times New Roman" w:hAnsi="Times New Roman"/>
          <w:b/>
          <w:sz w:val="16"/>
          <w:szCs w:val="16"/>
        </w:rPr>
        <w:t xml:space="preserve"> </w:t>
      </w:r>
      <w:r w:rsidRPr="00A220A1">
        <w:rPr>
          <w:rFonts w:ascii="Times New Roman" w:hAnsi="Times New Roman"/>
          <w:b/>
          <w:sz w:val="16"/>
          <w:szCs w:val="16"/>
          <w:u w:val="single"/>
        </w:rPr>
        <w:t>8 месяца</w:t>
      </w:r>
      <w:r w:rsidRPr="00A220A1">
        <w:rPr>
          <w:rFonts w:ascii="Times New Roman" w:hAnsi="Times New Roman"/>
          <w:sz w:val="16"/>
          <w:szCs w:val="16"/>
        </w:rPr>
        <w:t>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3" w:name="Par96"/>
      <w:bookmarkEnd w:id="3"/>
      <w:r w:rsidRPr="00A220A1">
        <w:rPr>
          <w:rFonts w:ascii="Times New Roman" w:hAnsi="Times New Roman"/>
          <w:b/>
          <w:sz w:val="16"/>
          <w:szCs w:val="16"/>
        </w:rPr>
        <w:t xml:space="preserve">II. Права Исполнителя, Заказчика и обучающегося  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2.1. Исполнитель вправе: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A220A1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2.2.1. Обращаться к Исполнителю по вопросам, касающимся образовательного процесса.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20A1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A220A1">
        <w:rPr>
          <w:rFonts w:ascii="Times New Roman" w:hAnsi="Times New Roman"/>
          <w:color w:val="000000"/>
          <w:sz w:val="16"/>
          <w:szCs w:val="16"/>
        </w:rPr>
        <w:t>.   N 273-ФЗ "Об образовании в Российской Федерации". Обучающийся также вправе: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2.3.2.  Обращаться   к   Исполнителю   по   вопросам,     касающимся образовательного процесса.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4" w:name="Par109"/>
      <w:bookmarkEnd w:id="4"/>
      <w:r w:rsidRPr="00A220A1">
        <w:rPr>
          <w:rFonts w:ascii="Times New Roman" w:hAnsi="Times New Roman"/>
          <w:b/>
          <w:sz w:val="16"/>
          <w:szCs w:val="16"/>
        </w:rPr>
        <w:t xml:space="preserve">III. Обязанности Исполнителя, Заказчика и обучающегося  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3.1. Исполнитель обязан: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A220A1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A220A1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A220A1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A220A1">
        <w:rPr>
          <w:rFonts w:ascii="Times New Roman" w:hAnsi="Times New Roman"/>
          <w:sz w:val="16"/>
          <w:szCs w:val="16"/>
          <w:lang w:val="en-US"/>
        </w:rPr>
        <w:t>I</w:t>
      </w:r>
      <w:r w:rsidRPr="00A220A1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3.1.6. Принимать от  Заказчика плату за образовательные услуги.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3.2. Заказчик обязан: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A220A1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3.2.2. Извещать Исполнителя о причинах отсутствия на занятиях.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20A1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A220A1">
        <w:rPr>
          <w:rFonts w:ascii="Times New Roman" w:hAnsi="Times New Roman"/>
          <w:color w:val="000000"/>
          <w:sz w:val="16"/>
          <w:szCs w:val="16"/>
        </w:rPr>
        <w:t>. N 273-ФЗ "Об образовании   в Российской Федерации", в том числе: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3.3.2. Извещать Исполнителя о причинах отсутствия на занятиях.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4C6CE6" w:rsidRPr="00A220A1" w:rsidRDefault="004C6CE6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5" w:name="Par130"/>
      <w:bookmarkEnd w:id="5"/>
      <w:r w:rsidRPr="00A220A1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4.1. Полная стоимость платных образовательных услуг за весь </w:t>
      </w:r>
      <w:r>
        <w:rPr>
          <w:rFonts w:ascii="Times New Roman" w:hAnsi="Times New Roman"/>
          <w:sz w:val="16"/>
          <w:szCs w:val="16"/>
        </w:rPr>
        <w:t>период обучения  составляет 4160</w:t>
      </w:r>
      <w:r w:rsidRPr="00A220A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(четыре  тысячи сто шестьдесят </w:t>
      </w:r>
      <w:r w:rsidRPr="00A220A1">
        <w:rPr>
          <w:rFonts w:ascii="Times New Roman" w:hAnsi="Times New Roman"/>
          <w:b/>
          <w:sz w:val="16"/>
          <w:szCs w:val="16"/>
          <w:u w:val="single"/>
        </w:rPr>
        <w:t xml:space="preserve"> рублей  00 копеек) </w:t>
      </w:r>
      <w:r w:rsidRPr="00A220A1">
        <w:rPr>
          <w:rFonts w:ascii="Times New Roman" w:hAnsi="Times New Roman"/>
          <w:sz w:val="16"/>
          <w:szCs w:val="16"/>
        </w:rPr>
        <w:t xml:space="preserve">  рублей.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C6CE6" w:rsidRPr="00A220A1" w:rsidRDefault="004C6CE6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520,00 (пятьсот двадцать</w:t>
      </w:r>
      <w:r w:rsidRPr="00A220A1">
        <w:rPr>
          <w:rFonts w:ascii="Times New Roman" w:hAnsi="Times New Roman" w:cs="Times New Roman"/>
          <w:b/>
          <w:sz w:val="16"/>
          <w:szCs w:val="16"/>
          <w:u w:val="single"/>
        </w:rPr>
        <w:t xml:space="preserve">  рублей 00 копеек) </w:t>
      </w:r>
      <w:r w:rsidRPr="00A220A1">
        <w:rPr>
          <w:rFonts w:ascii="Times New Roman" w:hAnsi="Times New Roman" w:cs="Times New Roman"/>
          <w:sz w:val="16"/>
          <w:szCs w:val="16"/>
        </w:rPr>
        <w:t>рублей в месяц.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4.3. Перерасчет про</w:t>
      </w:r>
      <w:r>
        <w:rPr>
          <w:rFonts w:ascii="Times New Roman" w:hAnsi="Times New Roman"/>
          <w:sz w:val="16"/>
          <w:szCs w:val="16"/>
        </w:rPr>
        <w:t>изводится в случае неполучения о</w:t>
      </w:r>
      <w:r w:rsidRPr="00A220A1">
        <w:rPr>
          <w:rFonts w:ascii="Times New Roman" w:hAnsi="Times New Roman"/>
          <w:sz w:val="16"/>
          <w:szCs w:val="16"/>
        </w:rPr>
        <w:t>бучающимся платной образовательной услуги (за каждое пропущенное занятие).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6" w:name="Par144"/>
      <w:bookmarkEnd w:id="6"/>
      <w:r w:rsidRPr="00A220A1">
        <w:rPr>
          <w:rFonts w:ascii="Times New Roman" w:hAnsi="Times New Roman"/>
          <w:b/>
          <w:sz w:val="16"/>
          <w:szCs w:val="16"/>
        </w:rPr>
        <w:t>V. Порядок изменения и расторжения договора.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7" w:name="Par160"/>
      <w:bookmarkEnd w:id="7"/>
      <w:r w:rsidRPr="00A220A1">
        <w:rPr>
          <w:rFonts w:ascii="Times New Roman" w:hAnsi="Times New Roman"/>
          <w:b/>
          <w:sz w:val="16"/>
          <w:szCs w:val="16"/>
        </w:rPr>
        <w:t xml:space="preserve">VI. Ответственность Исполнителя и  Заказчика 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30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6.4.2. Потребовать от Исполнителя возмещения понесенных расходов;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6.4.3.  Расторгнуть Договор.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8" w:name="Par175"/>
      <w:bookmarkEnd w:id="8"/>
      <w:r w:rsidRPr="00A220A1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9" w:name="Par179"/>
      <w:bookmarkEnd w:id="9"/>
      <w:r w:rsidRPr="00A220A1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 Обучающегося.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10" w:name="Par186"/>
      <w:bookmarkEnd w:id="10"/>
      <w:r w:rsidRPr="00A220A1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065" w:type="dxa"/>
        <w:tblInd w:w="-318" w:type="dxa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220A1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220A1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</w:tr>
      <w:tr w:rsidR="004C6CE6" w:rsidRPr="00A220A1" w:rsidTr="008A562A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ребенка-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Адрес:г.Иваново,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(Ф.И.О. (при наличии)</w:t>
            </w:r>
          </w:p>
        </w:tc>
      </w:tr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ОГРН 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(дата рождения)</w:t>
            </w:r>
          </w:p>
        </w:tc>
      </w:tr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ИНН 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Адрес места жительства:</w:t>
            </w:r>
          </w:p>
        </w:tc>
        <w:tc>
          <w:tcPr>
            <w:tcW w:w="1821" w:type="dxa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КПП 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Заведующий 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CE6" w:rsidRPr="00A220A1" w:rsidTr="008A562A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                        /О.А.Садикова/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Паспортные данные: (серия, №, кем и </w:t>
            </w:r>
          </w:p>
        </w:tc>
      </w:tr>
      <w:tr w:rsidR="004C6CE6" w:rsidRPr="00A220A1" w:rsidTr="008A562A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когда выдан)  </w:t>
            </w:r>
          </w:p>
        </w:tc>
      </w:tr>
      <w:tr w:rsidR="004C6CE6" w:rsidRPr="00A220A1" w:rsidTr="008A562A">
        <w:tc>
          <w:tcPr>
            <w:tcW w:w="1560" w:type="dxa"/>
            <w:tcBorders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000000"/>
            </w:tcBorders>
          </w:tcPr>
          <w:p w:rsidR="004C6CE6" w:rsidRPr="00A220A1" w:rsidRDefault="004C6CE6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Второй экземпляр договора на руки получил(а):______________/________________________/</w:t>
      </w:r>
    </w:p>
    <w:p w:rsidR="004C6CE6" w:rsidRPr="00A220A1" w:rsidRDefault="004C6CE6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(подпись)                      (расшифровка)</w:t>
      </w:r>
    </w:p>
    <w:p w:rsidR="004C6CE6" w:rsidRPr="00A220A1" w:rsidRDefault="004C6CE6" w:rsidP="00A220A1">
      <w:pPr>
        <w:pStyle w:val="ConsPlusCell"/>
        <w:jc w:val="both"/>
        <w:rPr>
          <w:sz w:val="16"/>
          <w:szCs w:val="16"/>
        </w:rPr>
      </w:pPr>
      <w:r w:rsidRPr="00A220A1">
        <w:rPr>
          <w:sz w:val="16"/>
          <w:szCs w:val="16"/>
        </w:rPr>
        <w:t xml:space="preserve">    </w:t>
      </w:r>
      <w:bookmarkStart w:id="11" w:name="Par212"/>
      <w:bookmarkEnd w:id="11"/>
    </w:p>
    <w:sectPr w:rsidR="004C6CE6" w:rsidRPr="00A220A1" w:rsidSect="00255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F3E"/>
    <w:rsid w:val="00012233"/>
    <w:rsid w:val="000239E2"/>
    <w:rsid w:val="000367FB"/>
    <w:rsid w:val="00057AA7"/>
    <w:rsid w:val="00086521"/>
    <w:rsid w:val="00091F3E"/>
    <w:rsid w:val="000A69ED"/>
    <w:rsid w:val="000C6988"/>
    <w:rsid w:val="001350DE"/>
    <w:rsid w:val="001B105F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B3708"/>
    <w:rsid w:val="003C7CFB"/>
    <w:rsid w:val="003E667E"/>
    <w:rsid w:val="004171A2"/>
    <w:rsid w:val="00441644"/>
    <w:rsid w:val="004538E9"/>
    <w:rsid w:val="004924CA"/>
    <w:rsid w:val="00493C68"/>
    <w:rsid w:val="004A0E82"/>
    <w:rsid w:val="004B4274"/>
    <w:rsid w:val="004C534D"/>
    <w:rsid w:val="004C6CE6"/>
    <w:rsid w:val="004E5FF2"/>
    <w:rsid w:val="004F6047"/>
    <w:rsid w:val="00502623"/>
    <w:rsid w:val="005113E0"/>
    <w:rsid w:val="005A0341"/>
    <w:rsid w:val="005A116C"/>
    <w:rsid w:val="005A638F"/>
    <w:rsid w:val="006016B7"/>
    <w:rsid w:val="00604D8F"/>
    <w:rsid w:val="0064665F"/>
    <w:rsid w:val="00655D76"/>
    <w:rsid w:val="006842B2"/>
    <w:rsid w:val="0072127C"/>
    <w:rsid w:val="007448A1"/>
    <w:rsid w:val="00762A70"/>
    <w:rsid w:val="00762E58"/>
    <w:rsid w:val="00781C13"/>
    <w:rsid w:val="007C3F2B"/>
    <w:rsid w:val="007D0925"/>
    <w:rsid w:val="007F3764"/>
    <w:rsid w:val="00823980"/>
    <w:rsid w:val="008778C1"/>
    <w:rsid w:val="008A562A"/>
    <w:rsid w:val="008F5886"/>
    <w:rsid w:val="009030F3"/>
    <w:rsid w:val="009601DF"/>
    <w:rsid w:val="00964074"/>
    <w:rsid w:val="009E72F6"/>
    <w:rsid w:val="00A14A22"/>
    <w:rsid w:val="00A220A1"/>
    <w:rsid w:val="00A7103A"/>
    <w:rsid w:val="00A96526"/>
    <w:rsid w:val="00AA4918"/>
    <w:rsid w:val="00AC22F1"/>
    <w:rsid w:val="00AD3627"/>
    <w:rsid w:val="00B036E3"/>
    <w:rsid w:val="00B5275F"/>
    <w:rsid w:val="00B61F53"/>
    <w:rsid w:val="00BE7772"/>
    <w:rsid w:val="00C063AE"/>
    <w:rsid w:val="00C50970"/>
    <w:rsid w:val="00C64669"/>
    <w:rsid w:val="00C85027"/>
    <w:rsid w:val="00D127C3"/>
    <w:rsid w:val="00D247CE"/>
    <w:rsid w:val="00D65264"/>
    <w:rsid w:val="00DA3045"/>
    <w:rsid w:val="00DF0F20"/>
    <w:rsid w:val="00DF718D"/>
    <w:rsid w:val="00E61FFE"/>
    <w:rsid w:val="00E67A6C"/>
    <w:rsid w:val="00E7766A"/>
    <w:rsid w:val="00EF7F15"/>
    <w:rsid w:val="00F02C5F"/>
    <w:rsid w:val="00F07079"/>
    <w:rsid w:val="00F464A0"/>
    <w:rsid w:val="00F519CB"/>
    <w:rsid w:val="00F65BAD"/>
    <w:rsid w:val="00F95351"/>
    <w:rsid w:val="00FC3D93"/>
    <w:rsid w:val="00FC4CE7"/>
    <w:rsid w:val="00FC64BB"/>
    <w:rsid w:val="00F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1F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1F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4074"/>
    <w:pPr>
      <w:ind w:left="720"/>
      <w:contextualSpacing/>
    </w:pPr>
  </w:style>
  <w:style w:type="table" w:styleId="TableGrid">
    <w:name w:val="Table Grid"/>
    <w:basedOn w:val="TableNormal"/>
    <w:uiPriority w:val="99"/>
    <w:rsid w:val="00964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1941</Words>
  <Characters>11065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 </dc:creator>
  <cp:keywords/>
  <dc:description/>
  <cp:lastModifiedBy>Mbdou21@outlook.com</cp:lastModifiedBy>
  <cp:revision>2</cp:revision>
  <cp:lastPrinted>2022-10-21T12:06:00Z</cp:lastPrinted>
  <dcterms:created xsi:type="dcterms:W3CDTF">2023-10-03T07:51:00Z</dcterms:created>
  <dcterms:modified xsi:type="dcterms:W3CDTF">2023-10-03T07:51:00Z</dcterms:modified>
</cp:coreProperties>
</file>